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48830" w14:textId="06BD2A9A" w:rsidR="00762CC8" w:rsidRDefault="00762CC8" w:rsidP="00120992">
      <w:pPr>
        <w:spacing w:line="276" w:lineRule="auto"/>
        <w:jc w:val="center"/>
        <w:rPr>
          <w:rFonts w:cs="Arial"/>
          <w:b/>
          <w:sz w:val="22"/>
          <w:szCs w:val="22"/>
          <w:u w:val="single"/>
        </w:rPr>
      </w:pPr>
      <w:bookmarkStart w:id="0" w:name="_GoBack"/>
      <w:bookmarkEnd w:id="0"/>
    </w:p>
    <w:p w14:paraId="55A7107D" w14:textId="79743635" w:rsidR="00130B0A" w:rsidRDefault="00130B0A" w:rsidP="00130B0A">
      <w:pPr>
        <w:jc w:val="right"/>
        <w:rPr>
          <w:b/>
          <w:sz w:val="18"/>
          <w:szCs w:val="18"/>
        </w:rPr>
      </w:pPr>
      <w:r>
        <w:rPr>
          <w:noProof/>
          <w:lang w:eastAsia="en-US"/>
        </w:rPr>
        <w:drawing>
          <wp:inline distT="0" distB="0" distL="0" distR="0" wp14:anchorId="5249008D" wp14:editId="0636A568">
            <wp:extent cx="1440815" cy="942340"/>
            <wp:effectExtent l="0" t="0" r="6985" b="0"/>
            <wp:docPr id="1" name="Picture 1" descr="ASA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JPE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942340"/>
                    </a:xfrm>
                    <a:prstGeom prst="rect">
                      <a:avLst/>
                    </a:prstGeom>
                    <a:noFill/>
                    <a:ln>
                      <a:noFill/>
                    </a:ln>
                  </pic:spPr>
                </pic:pic>
              </a:graphicData>
            </a:graphic>
          </wp:inline>
        </w:drawing>
      </w:r>
    </w:p>
    <w:p w14:paraId="05308180" w14:textId="77777777" w:rsidR="00130B0A" w:rsidRDefault="00130B0A" w:rsidP="00130B0A">
      <w:pPr>
        <w:rPr>
          <w:b/>
          <w:sz w:val="18"/>
          <w:szCs w:val="18"/>
        </w:rPr>
      </w:pPr>
    </w:p>
    <w:p w14:paraId="30E4C92B" w14:textId="77777777" w:rsidR="00130B0A" w:rsidRDefault="00130B0A" w:rsidP="00130B0A">
      <w:pPr>
        <w:jc w:val="right"/>
        <w:rPr>
          <w:rFonts w:ascii="Calibri" w:hAnsi="Calibri"/>
          <w:b/>
          <w:sz w:val="16"/>
          <w:szCs w:val="16"/>
        </w:rPr>
      </w:pPr>
    </w:p>
    <w:p w14:paraId="54063CE7" w14:textId="77777777" w:rsidR="00130B0A" w:rsidRDefault="00130B0A" w:rsidP="00130B0A">
      <w:pPr>
        <w:jc w:val="right"/>
        <w:rPr>
          <w:rFonts w:ascii="Calibri" w:hAnsi="Calibri" w:cs="Shruti"/>
          <w:b/>
          <w:spacing w:val="20"/>
          <w:sz w:val="16"/>
          <w:szCs w:val="16"/>
        </w:rPr>
      </w:pPr>
      <w:r>
        <w:rPr>
          <w:rFonts w:ascii="Calibri" w:hAnsi="Calibri" w:cs="Shruti"/>
          <w:b/>
          <w:spacing w:val="20"/>
          <w:sz w:val="16"/>
          <w:szCs w:val="16"/>
        </w:rPr>
        <w:t>ATHLETICS SOUTH AFRICA NPC</w:t>
      </w:r>
    </w:p>
    <w:p w14:paraId="0E5B524C" w14:textId="77777777" w:rsidR="00130B0A" w:rsidRDefault="00130B0A" w:rsidP="00130B0A">
      <w:pPr>
        <w:ind w:firstLine="720"/>
        <w:jc w:val="right"/>
        <w:rPr>
          <w:rFonts w:ascii="Calibri" w:hAnsi="Calibri" w:cs="Shruti"/>
          <w:b/>
          <w:spacing w:val="20"/>
          <w:sz w:val="16"/>
          <w:szCs w:val="16"/>
        </w:rPr>
      </w:pPr>
      <w:r>
        <w:rPr>
          <w:rFonts w:ascii="Calibri" w:hAnsi="Calibri" w:cs="Shruti"/>
          <w:b/>
          <w:spacing w:val="20"/>
          <w:sz w:val="16"/>
          <w:szCs w:val="16"/>
        </w:rPr>
        <w:t>Reg No 2006/034767/08</w:t>
      </w:r>
    </w:p>
    <w:p w14:paraId="6070E20F" w14:textId="77777777" w:rsidR="00130B0A" w:rsidRDefault="00130B0A" w:rsidP="00130B0A">
      <w:pPr>
        <w:jc w:val="right"/>
        <w:rPr>
          <w:rFonts w:ascii="Calibri" w:hAnsi="Calibri" w:cs="Shruti"/>
          <w:spacing w:val="20"/>
          <w:sz w:val="16"/>
          <w:szCs w:val="16"/>
        </w:rPr>
      </w:pPr>
      <w:r>
        <w:rPr>
          <w:rFonts w:ascii="Calibri" w:hAnsi="Calibri" w:cs="Shruti"/>
          <w:spacing w:val="20"/>
          <w:sz w:val="16"/>
          <w:szCs w:val="16"/>
        </w:rPr>
        <w:t>Athletics House, No. 3, 11</w:t>
      </w:r>
      <w:r>
        <w:rPr>
          <w:rFonts w:ascii="Calibri" w:hAnsi="Calibri" w:cs="Shruti"/>
          <w:spacing w:val="20"/>
          <w:sz w:val="16"/>
          <w:szCs w:val="16"/>
          <w:vertAlign w:val="superscript"/>
        </w:rPr>
        <w:t>th</w:t>
      </w:r>
      <w:r>
        <w:rPr>
          <w:rFonts w:ascii="Calibri" w:hAnsi="Calibri" w:cs="Shruti"/>
          <w:spacing w:val="20"/>
          <w:sz w:val="16"/>
          <w:szCs w:val="16"/>
        </w:rPr>
        <w:t xml:space="preserve"> Avenue, Houghton Estate, Johannesburg, 2198</w:t>
      </w:r>
    </w:p>
    <w:p w14:paraId="659D38FB" w14:textId="77777777" w:rsidR="00130B0A" w:rsidRDefault="00130B0A" w:rsidP="00130B0A">
      <w:pPr>
        <w:jc w:val="right"/>
        <w:rPr>
          <w:rFonts w:ascii="Calibri" w:hAnsi="Calibri" w:cs="Shruti"/>
          <w:spacing w:val="20"/>
          <w:sz w:val="16"/>
          <w:szCs w:val="16"/>
        </w:rPr>
      </w:pPr>
      <w:r>
        <w:rPr>
          <w:rFonts w:ascii="Calibri" w:hAnsi="Calibri" w:cs="Shruti"/>
          <w:spacing w:val="20"/>
          <w:sz w:val="16"/>
          <w:szCs w:val="16"/>
        </w:rPr>
        <w:t>Tel: (+27) 11 880 5800 Fax:  (+27) 11 788 6872 / (+27) 11 442 3091</w:t>
      </w:r>
    </w:p>
    <w:p w14:paraId="5B9FE5B9" w14:textId="77777777" w:rsidR="00130B0A" w:rsidRDefault="00130B0A" w:rsidP="00130B0A">
      <w:pPr>
        <w:jc w:val="right"/>
        <w:rPr>
          <w:rFonts w:ascii="Calibri" w:hAnsi="Calibri" w:cs="Shruti"/>
          <w:spacing w:val="20"/>
          <w:sz w:val="16"/>
          <w:szCs w:val="16"/>
        </w:rPr>
      </w:pPr>
      <w:r>
        <w:rPr>
          <w:rFonts w:ascii="Calibri" w:hAnsi="Calibri" w:cs="Shruti"/>
          <w:spacing w:val="20"/>
          <w:sz w:val="16"/>
          <w:szCs w:val="16"/>
        </w:rPr>
        <w:t>P O Box 2712, Houghton, 2041</w:t>
      </w:r>
      <w:r>
        <w:rPr>
          <w:rFonts w:ascii="Calibri" w:hAnsi="Calibri" w:cs="Shruti"/>
          <w:spacing w:val="20"/>
          <w:sz w:val="18"/>
          <w:szCs w:val="18"/>
        </w:rPr>
        <w:t xml:space="preserve">; magogodelt@athleticssa.co.za; </w:t>
      </w:r>
      <w:r>
        <w:rPr>
          <w:rFonts w:ascii="Calibri" w:hAnsi="Calibri"/>
          <w:sz w:val="18"/>
          <w:szCs w:val="18"/>
        </w:rPr>
        <w:t>www.athletics.org.za</w:t>
      </w:r>
      <w:r>
        <w:rPr>
          <w:rFonts w:ascii="Calibri" w:hAnsi="Calibri" w:cs="Shruti"/>
          <w:spacing w:val="20"/>
          <w:sz w:val="16"/>
          <w:szCs w:val="16"/>
        </w:rPr>
        <w:t xml:space="preserve"> </w:t>
      </w:r>
    </w:p>
    <w:p w14:paraId="4DB047D3" w14:textId="7C0B3032" w:rsidR="001560D2" w:rsidRDefault="00885C22" w:rsidP="00DA7CAC">
      <w:pPr>
        <w:spacing w:line="276" w:lineRule="auto"/>
        <w:jc w:val="center"/>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
    <w:p w14:paraId="77FF0278" w14:textId="77777777" w:rsidR="00FB18AF" w:rsidRPr="003E17A4" w:rsidRDefault="00FB18AF" w:rsidP="000D606D">
      <w:pPr>
        <w:jc w:val="both"/>
        <w:rPr>
          <w:rFonts w:asciiTheme="majorHAnsi" w:hAnsiTheme="majorHAnsi" w:cstheme="minorHAnsi"/>
          <w:b/>
        </w:rPr>
      </w:pPr>
    </w:p>
    <w:p w14:paraId="6E079764" w14:textId="3C6E369A" w:rsidR="000D606D" w:rsidRPr="00F04E7C" w:rsidRDefault="00E433AD" w:rsidP="000D606D">
      <w:pPr>
        <w:jc w:val="both"/>
        <w:rPr>
          <w:rFonts w:asciiTheme="minorHAnsi" w:hAnsiTheme="minorHAnsi" w:cstheme="minorHAnsi"/>
          <w:b/>
          <w:color w:val="000000" w:themeColor="text1"/>
        </w:rPr>
      </w:pPr>
      <w:r w:rsidRPr="00F04E7C">
        <w:rPr>
          <w:rFonts w:asciiTheme="minorHAnsi" w:hAnsiTheme="minorHAnsi" w:cstheme="minorHAnsi"/>
          <w:b/>
          <w:color w:val="000000" w:themeColor="text1"/>
        </w:rPr>
        <w:t>For Immediate</w:t>
      </w:r>
      <w:r w:rsidR="000D606D" w:rsidRPr="00F04E7C">
        <w:rPr>
          <w:rFonts w:asciiTheme="minorHAnsi" w:hAnsiTheme="minorHAnsi" w:cstheme="minorHAnsi"/>
          <w:b/>
          <w:color w:val="000000" w:themeColor="text1"/>
        </w:rPr>
        <w:t xml:space="preserve"> Release</w:t>
      </w:r>
    </w:p>
    <w:p w14:paraId="6B3180C4" w14:textId="2C5A7E0F" w:rsidR="00E433AD" w:rsidRPr="00F04E7C" w:rsidRDefault="002C6096" w:rsidP="000D606D">
      <w:pPr>
        <w:jc w:val="both"/>
        <w:rPr>
          <w:rFonts w:asciiTheme="minorHAnsi" w:hAnsiTheme="minorHAnsi" w:cstheme="minorHAnsi"/>
          <w:b/>
          <w:color w:val="000000" w:themeColor="text1"/>
        </w:rPr>
      </w:pPr>
      <w:r w:rsidRPr="00F04E7C">
        <w:rPr>
          <w:rFonts w:asciiTheme="minorHAnsi" w:hAnsiTheme="minorHAnsi" w:cstheme="minorHAnsi"/>
          <w:b/>
          <w:color w:val="000000" w:themeColor="text1"/>
        </w:rPr>
        <w:t>3</w:t>
      </w:r>
      <w:r w:rsidR="00FF0DF1" w:rsidRPr="00F04E7C">
        <w:rPr>
          <w:rFonts w:asciiTheme="minorHAnsi" w:hAnsiTheme="minorHAnsi" w:cstheme="minorHAnsi"/>
          <w:b/>
          <w:color w:val="000000" w:themeColor="text1"/>
        </w:rPr>
        <w:t>1 January 30, 2024</w:t>
      </w:r>
    </w:p>
    <w:p w14:paraId="3447C1A7" w14:textId="77777777" w:rsidR="000D606D" w:rsidRPr="00F04E7C" w:rsidRDefault="000D606D" w:rsidP="000D606D">
      <w:pPr>
        <w:tabs>
          <w:tab w:val="left" w:pos="2160"/>
        </w:tabs>
        <w:rPr>
          <w:rFonts w:asciiTheme="minorHAnsi" w:hAnsiTheme="minorHAnsi" w:cstheme="minorHAnsi"/>
          <w:b/>
          <w:color w:val="000000" w:themeColor="text1"/>
        </w:rPr>
      </w:pPr>
    </w:p>
    <w:p w14:paraId="3FDCF3EB" w14:textId="77777777" w:rsidR="000D606D" w:rsidRPr="00F04E7C" w:rsidRDefault="000D606D" w:rsidP="000D606D">
      <w:pPr>
        <w:jc w:val="both"/>
        <w:rPr>
          <w:rFonts w:asciiTheme="minorHAnsi" w:hAnsiTheme="minorHAnsi" w:cstheme="minorHAnsi"/>
          <w:b/>
          <w:color w:val="000000" w:themeColor="text1"/>
        </w:rPr>
      </w:pPr>
    </w:p>
    <w:p w14:paraId="0A21B537" w14:textId="65B11B12" w:rsidR="00FF0DF1" w:rsidRPr="00F04E7C" w:rsidRDefault="00FF0DF1" w:rsidP="00FF0DF1">
      <w:pPr>
        <w:suppressAutoHyphens w:val="0"/>
        <w:jc w:val="center"/>
        <w:rPr>
          <w:rFonts w:asciiTheme="minorHAnsi" w:hAnsiTheme="minorHAnsi" w:cstheme="minorHAnsi"/>
          <w:b/>
          <w:color w:val="000000" w:themeColor="text1"/>
        </w:rPr>
      </w:pPr>
      <w:r w:rsidRPr="00F04E7C">
        <w:rPr>
          <w:rFonts w:asciiTheme="minorHAnsi" w:hAnsiTheme="minorHAnsi" w:cstheme="minorHAnsi"/>
          <w:b/>
          <w:color w:val="000000" w:themeColor="text1"/>
        </w:rPr>
        <w:t>CITY2CITY MARATHON BACK, BIGGER AND BETTER</w:t>
      </w:r>
    </w:p>
    <w:p w14:paraId="49AE2972" w14:textId="77777777" w:rsidR="00FF0DF1" w:rsidRPr="00F04E7C" w:rsidRDefault="00E748AB" w:rsidP="00FF0DF1">
      <w:pPr>
        <w:suppressAutoHyphens w:val="0"/>
        <w:rPr>
          <w:rFonts w:asciiTheme="minorHAnsi" w:eastAsia="Calibri" w:hAnsiTheme="minorHAnsi" w:cstheme="minorHAnsi"/>
          <w:lang w:val="en-ZA" w:eastAsia="en-ZA"/>
        </w:rPr>
      </w:pPr>
      <w:r w:rsidRPr="00F04E7C">
        <w:rPr>
          <w:rFonts w:asciiTheme="minorHAnsi" w:hAnsiTheme="minorHAnsi" w:cstheme="minorHAnsi"/>
          <w:color w:val="000000" w:themeColor="text1"/>
        </w:rPr>
        <w:br/>
      </w:r>
    </w:p>
    <w:p w14:paraId="2C8FFFBA" w14:textId="417EC125" w:rsidR="002C08B1" w:rsidRDefault="00F04E7C" w:rsidP="00510A93">
      <w:pPr>
        <w:rPr>
          <w:rFonts w:asciiTheme="minorHAnsi" w:hAnsiTheme="minorHAnsi" w:cstheme="minorHAnsi"/>
          <w:color w:val="222222"/>
          <w:shd w:val="clear" w:color="auto" w:fill="FFFFFF"/>
        </w:rPr>
      </w:pPr>
      <w:r w:rsidRPr="00F04E7C">
        <w:rPr>
          <w:rFonts w:asciiTheme="minorHAnsi" w:hAnsiTheme="minorHAnsi" w:cstheme="minorHAnsi"/>
          <w:color w:val="222222"/>
          <w:shd w:val="clear" w:color="auto" w:fill="FFFFFF"/>
        </w:rPr>
        <w:t xml:space="preserve">After an eight years hiatus, the </w:t>
      </w:r>
      <w:r w:rsidRPr="00E77C2A">
        <w:rPr>
          <w:rFonts w:asciiTheme="minorHAnsi" w:hAnsiTheme="minorHAnsi" w:cstheme="minorHAnsi"/>
          <w:b/>
          <w:bCs/>
          <w:color w:val="222222"/>
          <w:shd w:val="clear" w:color="auto" w:fill="FFFFFF"/>
        </w:rPr>
        <w:t xml:space="preserve">City2City Marathon </w:t>
      </w:r>
      <w:r w:rsidRPr="00F04E7C">
        <w:rPr>
          <w:rFonts w:asciiTheme="minorHAnsi" w:hAnsiTheme="minorHAnsi" w:cstheme="minorHAnsi"/>
          <w:color w:val="222222"/>
          <w:shd w:val="clear" w:color="auto" w:fill="FFFFFF"/>
        </w:rPr>
        <w:t>is back  better and mouthwatering bigger.</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The ever internationally popular race between Tshwane and Johannesburg, was last held in 2015, but returns in a partnership led by Gauteng Sports, Arts, Culture and Recreation, Athletics South Africa, Athletics Gauteng North and Central Gauteng Athletics.</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The 50km ultra</w:t>
      </w:r>
      <w:r w:rsidR="00E77C2A">
        <w:rPr>
          <w:rFonts w:asciiTheme="minorHAnsi" w:hAnsiTheme="minorHAnsi" w:cstheme="minorHAnsi"/>
          <w:color w:val="222222"/>
          <w:shd w:val="clear" w:color="auto" w:fill="FFFFFF"/>
        </w:rPr>
        <w:t>-</w:t>
      </w:r>
      <w:r w:rsidRPr="00F04E7C">
        <w:rPr>
          <w:rFonts w:asciiTheme="minorHAnsi" w:hAnsiTheme="minorHAnsi" w:cstheme="minorHAnsi"/>
          <w:color w:val="222222"/>
          <w:shd w:val="clear" w:color="auto" w:fill="FFFFFF"/>
        </w:rPr>
        <w:t>marathon returns with a staggering overall purse of R1.2 million, with R200 000 going to each of the winners, with the runners-up taking R100 000 each and third-placed finishers pocketing R50 000 each.</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The beloved road race will held on 31 March 2024 beginning at Centurion Rugby Club at 6am and finishing at The Wanderers Stadium in Johannesburg.</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Entries are now available at </w:t>
      </w:r>
      <w:hyperlink r:id="rId9" w:tgtFrame="_blank" w:history="1">
        <w:r w:rsidRPr="00F04E7C">
          <w:rPr>
            <w:rStyle w:val="Hyperlink"/>
            <w:rFonts w:asciiTheme="minorHAnsi" w:hAnsiTheme="minorHAnsi" w:cstheme="minorHAnsi"/>
            <w:color w:val="1155CC"/>
            <w:shd w:val="clear" w:color="auto" w:fill="FFFFFF"/>
          </w:rPr>
          <w:t>www.webtickets.co.za</w:t>
        </w:r>
      </w:hyperlink>
      <w:r w:rsidRPr="00F04E7C">
        <w:rPr>
          <w:rFonts w:asciiTheme="minorHAnsi" w:hAnsiTheme="minorHAnsi" w:cstheme="minorHAnsi"/>
          <w:color w:val="222222"/>
          <w:shd w:val="clear" w:color="auto" w:fill="FFFFFF"/>
        </w:rPr>
        <w:t xml:space="preserve">, Pick </w:t>
      </w:r>
      <w:r w:rsidR="00A85B0C">
        <w:rPr>
          <w:rFonts w:asciiTheme="minorHAnsi" w:hAnsiTheme="minorHAnsi" w:cstheme="minorHAnsi"/>
          <w:color w:val="222222"/>
          <w:shd w:val="clear" w:color="auto" w:fill="FFFFFF"/>
        </w:rPr>
        <w:t>‘</w:t>
      </w:r>
      <w:r w:rsidRPr="00F04E7C">
        <w:rPr>
          <w:rFonts w:asciiTheme="minorHAnsi" w:hAnsiTheme="minorHAnsi" w:cstheme="minorHAnsi"/>
          <w:color w:val="222222"/>
          <w:shd w:val="clear" w:color="auto" w:fill="FFFFFF"/>
        </w:rPr>
        <w:t>n Pay and Boxer stores. Runners can also visit Athletics Gauteng North (</w:t>
      </w:r>
      <w:hyperlink r:id="rId10" w:tgtFrame="_blank" w:history="1">
        <w:r w:rsidRPr="00F04E7C">
          <w:rPr>
            <w:rStyle w:val="Hyperlink"/>
            <w:rFonts w:asciiTheme="minorHAnsi" w:hAnsiTheme="minorHAnsi" w:cstheme="minorHAnsi"/>
            <w:color w:val="1155CC"/>
            <w:shd w:val="clear" w:color="auto" w:fill="FFFFFF"/>
          </w:rPr>
          <w:t>www.agn.co.za</w:t>
        </w:r>
      </w:hyperlink>
      <w:r w:rsidRPr="00F04E7C">
        <w:rPr>
          <w:rFonts w:asciiTheme="minorHAnsi" w:hAnsiTheme="minorHAnsi" w:cstheme="minorHAnsi"/>
          <w:color w:val="222222"/>
          <w:shd w:val="clear" w:color="auto" w:fill="FFFFFF"/>
        </w:rPr>
        <w:t>) and Central Gauteng Athletics (</w:t>
      </w:r>
      <w:hyperlink r:id="rId11" w:tgtFrame="_blank" w:history="1">
        <w:r w:rsidRPr="00F04E7C">
          <w:rPr>
            <w:rStyle w:val="Hyperlink"/>
            <w:rFonts w:asciiTheme="minorHAnsi" w:hAnsiTheme="minorHAnsi" w:cstheme="minorHAnsi"/>
            <w:color w:val="1155CC"/>
            <w:shd w:val="clear" w:color="auto" w:fill="FFFFFF"/>
          </w:rPr>
          <w:t>www.centralgautengathletics.co.za</w:t>
        </w:r>
      </w:hyperlink>
      <w:r w:rsidRPr="00F04E7C">
        <w:rPr>
          <w:rFonts w:asciiTheme="minorHAnsi" w:hAnsiTheme="minorHAnsi" w:cstheme="minorHAnsi"/>
          <w:color w:val="222222"/>
          <w:shd w:val="clear" w:color="auto" w:fill="FFFFFF"/>
        </w:rPr>
        <w:t>) for further information.</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The ultra will be supported by a 10km and a 5km which will start and fin</w:t>
      </w:r>
      <w:r>
        <w:rPr>
          <w:rFonts w:asciiTheme="minorHAnsi" w:hAnsiTheme="minorHAnsi" w:cstheme="minorHAnsi"/>
          <w:color w:val="222222"/>
          <w:shd w:val="clear" w:color="auto" w:fill="FFFFFF"/>
        </w:rPr>
        <w:t>i</w:t>
      </w:r>
      <w:r w:rsidRPr="00F04E7C">
        <w:rPr>
          <w:rFonts w:asciiTheme="minorHAnsi" w:hAnsiTheme="minorHAnsi" w:cstheme="minorHAnsi"/>
          <w:color w:val="222222"/>
          <w:shd w:val="clear" w:color="auto" w:fill="FFFFFF"/>
        </w:rPr>
        <w:t>sh at The Wanderers Sports Club at 7am. Entries for all the races will close on 22 March 2024. Fees are R300 for the 50km, R150 for the 10km and R100 for the 5km.</w:t>
      </w:r>
      <w:r w:rsidRPr="00F04E7C">
        <w:rPr>
          <w:rFonts w:asciiTheme="minorHAnsi" w:hAnsiTheme="minorHAnsi" w:cstheme="minorHAnsi"/>
          <w:color w:val="222222"/>
        </w:rPr>
        <w:br/>
      </w:r>
      <w:r w:rsidRPr="00F04E7C">
        <w:rPr>
          <w:rFonts w:asciiTheme="minorHAnsi" w:hAnsiTheme="minorHAnsi" w:cstheme="minorHAnsi"/>
          <w:color w:val="222222"/>
        </w:rPr>
        <w:br/>
      </w:r>
      <w:r w:rsidRPr="00F04E7C">
        <w:rPr>
          <w:rFonts w:asciiTheme="minorHAnsi" w:hAnsiTheme="minorHAnsi" w:cstheme="minorHAnsi"/>
          <w:color w:val="222222"/>
          <w:shd w:val="clear" w:color="auto" w:fill="FFFFFF"/>
        </w:rPr>
        <w:t>Participants will receive a race t-shirt and a medal will be awarded to all finishers.</w:t>
      </w:r>
    </w:p>
    <w:p w14:paraId="4A4203DB" w14:textId="619AD68D" w:rsidR="008F08CC" w:rsidRDefault="008F08CC" w:rsidP="00510A93">
      <w:pPr>
        <w:rPr>
          <w:rFonts w:asciiTheme="minorHAnsi" w:hAnsiTheme="minorHAnsi" w:cstheme="minorHAnsi"/>
          <w:color w:val="222222"/>
          <w:shd w:val="clear" w:color="auto" w:fill="FFFFFF"/>
        </w:rPr>
      </w:pPr>
    </w:p>
    <w:p w14:paraId="0C25D1F1" w14:textId="77777777" w:rsidR="008F08CC" w:rsidRPr="00F04E7C" w:rsidRDefault="008F08CC" w:rsidP="00510A93">
      <w:pPr>
        <w:rPr>
          <w:rFonts w:asciiTheme="minorHAnsi" w:eastAsia="Calibri" w:hAnsiTheme="minorHAnsi" w:cstheme="minorHAnsi"/>
          <w:lang w:val="en-ZA" w:eastAsia="en-ZA"/>
        </w:rPr>
      </w:pPr>
    </w:p>
    <w:p w14:paraId="50E244B9" w14:textId="77777777" w:rsidR="00E433AD" w:rsidRPr="00F04E7C" w:rsidRDefault="00E433AD" w:rsidP="00E433AD">
      <w:pPr>
        <w:pStyle w:val="NormalWeb"/>
        <w:rPr>
          <w:rFonts w:asciiTheme="minorHAnsi" w:hAnsiTheme="minorHAnsi" w:cstheme="minorHAnsi"/>
          <w:bCs/>
          <w:color w:val="000000" w:themeColor="text1"/>
          <w:kern w:val="36"/>
          <w:lang w:val="en-ZA" w:eastAsia="en-ZA"/>
        </w:rPr>
      </w:pPr>
      <w:r w:rsidRPr="00F04E7C">
        <w:rPr>
          <w:rFonts w:asciiTheme="minorHAnsi" w:hAnsiTheme="minorHAnsi" w:cstheme="minorHAnsi"/>
          <w:b/>
          <w:bCs/>
          <w:color w:val="000000" w:themeColor="text1"/>
          <w:kern w:val="36"/>
          <w:u w:val="single"/>
          <w:lang w:val="en-ZA" w:eastAsia="en-ZA"/>
        </w:rPr>
        <w:lastRenderedPageBreak/>
        <w:t>Like our Facebook page</w:t>
      </w:r>
      <w:r w:rsidRPr="00F04E7C">
        <w:rPr>
          <w:rFonts w:asciiTheme="minorHAnsi" w:hAnsiTheme="minorHAnsi" w:cstheme="minorHAnsi"/>
          <w:b/>
          <w:bCs/>
          <w:color w:val="000000" w:themeColor="text1"/>
          <w:kern w:val="36"/>
          <w:lang w:val="en-ZA" w:eastAsia="en-ZA"/>
        </w:rPr>
        <w:t>: </w:t>
      </w:r>
      <w:r w:rsidRPr="00F04E7C">
        <w:rPr>
          <w:rFonts w:asciiTheme="minorHAnsi" w:hAnsiTheme="minorHAnsi" w:cstheme="minorHAnsi"/>
          <w:bCs/>
          <w:color w:val="000000" w:themeColor="text1"/>
          <w:kern w:val="36"/>
          <w:lang w:val="en-ZA" w:eastAsia="en-ZA"/>
        </w:rPr>
        <w:t xml:space="preserve"> </w:t>
      </w:r>
      <w:hyperlink r:id="rId12" w:history="1">
        <w:r w:rsidRPr="00F04E7C">
          <w:rPr>
            <w:rFonts w:asciiTheme="minorHAnsi" w:hAnsiTheme="minorHAnsi" w:cstheme="minorHAnsi"/>
            <w:b/>
            <w:bCs/>
            <w:color w:val="000000" w:themeColor="text1"/>
            <w:kern w:val="36"/>
            <w:u w:val="single"/>
            <w:lang w:val="en-ZA" w:eastAsia="en-ZA"/>
          </w:rPr>
          <w:t>Athletics South Africa</w:t>
        </w:r>
      </w:hyperlink>
    </w:p>
    <w:p w14:paraId="13735AE8" w14:textId="77777777" w:rsidR="00E433AD" w:rsidRPr="00F04E7C" w:rsidRDefault="00E433AD" w:rsidP="00E433AD">
      <w:pPr>
        <w:suppressAutoHyphens w:val="0"/>
        <w:ind w:right="-397"/>
        <w:jc w:val="both"/>
        <w:outlineLvl w:val="0"/>
        <w:rPr>
          <w:rFonts w:asciiTheme="minorHAnsi" w:hAnsiTheme="minorHAnsi" w:cstheme="minorHAnsi"/>
          <w:b/>
          <w:bCs/>
          <w:color w:val="000000" w:themeColor="text1"/>
          <w:kern w:val="36"/>
          <w:lang w:val="en-ZA" w:eastAsia="en-ZA"/>
        </w:rPr>
      </w:pPr>
      <w:r w:rsidRPr="00F04E7C">
        <w:rPr>
          <w:rFonts w:asciiTheme="minorHAnsi" w:hAnsiTheme="minorHAnsi" w:cstheme="minorHAnsi"/>
          <w:b/>
          <w:bCs/>
          <w:color w:val="000000" w:themeColor="text1"/>
          <w:kern w:val="36"/>
          <w:u w:val="single"/>
          <w:lang w:val="en-ZA" w:eastAsia="en-ZA"/>
        </w:rPr>
        <w:t>Instagram</w:t>
      </w:r>
      <w:r w:rsidRPr="00F04E7C">
        <w:rPr>
          <w:rFonts w:asciiTheme="minorHAnsi" w:hAnsiTheme="minorHAnsi" w:cstheme="minorHAnsi"/>
          <w:b/>
          <w:bCs/>
          <w:color w:val="000000" w:themeColor="text1"/>
          <w:kern w:val="36"/>
          <w:lang w:val="en-ZA" w:eastAsia="en-ZA"/>
        </w:rPr>
        <w:t xml:space="preserve">:  </w:t>
      </w:r>
      <w:r w:rsidRPr="00F04E7C">
        <w:rPr>
          <w:rFonts w:asciiTheme="minorHAnsi" w:hAnsiTheme="minorHAnsi" w:cstheme="minorHAnsi"/>
          <w:bCs/>
          <w:color w:val="000000" w:themeColor="text1"/>
          <w:kern w:val="36"/>
          <w:lang w:val="en-ZA" w:eastAsia="en-ZA"/>
        </w:rPr>
        <w:t>asa_athletics_south_africa</w:t>
      </w:r>
    </w:p>
    <w:p w14:paraId="4B7326C2" w14:textId="77777777" w:rsidR="00E433AD" w:rsidRPr="00F04E7C" w:rsidRDefault="00E433AD" w:rsidP="00E433AD">
      <w:pPr>
        <w:suppressAutoHyphens w:val="0"/>
        <w:ind w:right="-397"/>
        <w:jc w:val="both"/>
        <w:rPr>
          <w:rFonts w:asciiTheme="minorHAnsi" w:hAnsiTheme="minorHAnsi" w:cstheme="minorHAnsi"/>
          <w:bCs/>
          <w:color w:val="000000" w:themeColor="text1"/>
          <w:lang w:val="en-GB" w:eastAsia="en-US"/>
        </w:rPr>
      </w:pPr>
      <w:r w:rsidRPr="00F04E7C">
        <w:rPr>
          <w:rFonts w:asciiTheme="minorHAnsi" w:hAnsiTheme="minorHAnsi" w:cstheme="minorHAnsi"/>
          <w:b/>
          <w:color w:val="000000" w:themeColor="text1"/>
          <w:u w:val="single"/>
          <w:lang w:val="en-GB" w:eastAsia="en-US"/>
        </w:rPr>
        <w:t>Twitter</w:t>
      </w:r>
      <w:r w:rsidRPr="00F04E7C">
        <w:rPr>
          <w:rFonts w:asciiTheme="minorHAnsi" w:hAnsiTheme="minorHAnsi" w:cstheme="minorHAnsi"/>
          <w:b/>
          <w:color w:val="000000" w:themeColor="text1"/>
          <w:lang w:val="en-GB" w:eastAsia="en-US"/>
        </w:rPr>
        <w:t>:</w:t>
      </w:r>
      <w:r w:rsidRPr="00F04E7C">
        <w:rPr>
          <w:rFonts w:asciiTheme="minorHAnsi" w:hAnsiTheme="minorHAnsi" w:cstheme="minorHAnsi"/>
          <w:color w:val="000000" w:themeColor="text1"/>
          <w:lang w:val="en-GB" w:eastAsia="en-US"/>
        </w:rPr>
        <w:t xml:space="preserve">  </w:t>
      </w:r>
      <w:r w:rsidRPr="00F04E7C">
        <w:rPr>
          <w:rFonts w:asciiTheme="minorHAnsi" w:hAnsiTheme="minorHAnsi" w:cstheme="minorHAnsi"/>
          <w:bCs/>
          <w:color w:val="000000" w:themeColor="text1"/>
          <w:lang w:val="en-GB" w:eastAsia="en-US"/>
        </w:rPr>
        <w:t>@AthleticsSA_</w:t>
      </w:r>
    </w:p>
    <w:p w14:paraId="1BA2CE53" w14:textId="77777777" w:rsidR="00E433AD" w:rsidRPr="00F04E7C" w:rsidRDefault="00E433AD" w:rsidP="00E433AD">
      <w:pPr>
        <w:suppressAutoHyphens w:val="0"/>
        <w:ind w:right="-397"/>
        <w:jc w:val="both"/>
        <w:rPr>
          <w:rFonts w:asciiTheme="minorHAnsi" w:hAnsiTheme="minorHAnsi" w:cstheme="minorHAnsi"/>
          <w:color w:val="000000" w:themeColor="text1"/>
          <w:u w:val="single"/>
          <w:lang w:val="en-GB" w:eastAsia="en-US"/>
        </w:rPr>
      </w:pPr>
      <w:r w:rsidRPr="00F04E7C">
        <w:rPr>
          <w:rFonts w:asciiTheme="minorHAnsi" w:hAnsiTheme="minorHAnsi" w:cstheme="minorHAnsi"/>
          <w:b/>
          <w:bCs/>
          <w:color w:val="000000" w:themeColor="text1"/>
          <w:u w:val="single"/>
          <w:lang w:val="en-GB" w:eastAsia="en-US"/>
        </w:rPr>
        <w:t>Website</w:t>
      </w:r>
      <w:r w:rsidRPr="00F04E7C">
        <w:rPr>
          <w:rFonts w:asciiTheme="minorHAnsi" w:hAnsiTheme="minorHAnsi" w:cstheme="minorHAnsi"/>
          <w:b/>
          <w:bCs/>
          <w:color w:val="000000" w:themeColor="text1"/>
          <w:lang w:val="en-GB" w:eastAsia="en-US"/>
        </w:rPr>
        <w:t>:</w:t>
      </w:r>
      <w:r w:rsidRPr="00F04E7C">
        <w:rPr>
          <w:rFonts w:asciiTheme="minorHAnsi" w:hAnsiTheme="minorHAnsi" w:cstheme="minorHAnsi"/>
          <w:bCs/>
          <w:color w:val="000000" w:themeColor="text1"/>
          <w:lang w:val="en-GB" w:eastAsia="en-US"/>
        </w:rPr>
        <w:t xml:space="preserve">  </w:t>
      </w:r>
      <w:r w:rsidRPr="00F04E7C">
        <w:rPr>
          <w:rFonts w:asciiTheme="minorHAnsi" w:hAnsiTheme="minorHAnsi" w:cstheme="minorHAnsi"/>
          <w:color w:val="000000" w:themeColor="text1"/>
          <w:lang w:val="en-GB" w:eastAsia="en-US"/>
        </w:rPr>
        <w:t xml:space="preserve">www.athleticssa.org.za </w:t>
      </w:r>
    </w:p>
    <w:p w14:paraId="4FD20491" w14:textId="77777777" w:rsidR="00E433AD" w:rsidRPr="00F04E7C" w:rsidRDefault="00E433AD" w:rsidP="00E433AD">
      <w:pPr>
        <w:suppressAutoHyphens w:val="0"/>
        <w:ind w:left="-397" w:right="-397"/>
        <w:rPr>
          <w:rFonts w:asciiTheme="minorHAnsi" w:hAnsiTheme="minorHAnsi" w:cstheme="minorHAnsi"/>
          <w:color w:val="000000" w:themeColor="text1"/>
          <w:u w:val="single"/>
          <w:lang w:val="en-GB" w:eastAsia="en-US"/>
        </w:rPr>
      </w:pPr>
    </w:p>
    <w:p w14:paraId="47061447" w14:textId="77777777" w:rsidR="00E433AD" w:rsidRPr="00F04E7C" w:rsidRDefault="00E433AD" w:rsidP="00E433AD">
      <w:pPr>
        <w:suppressAutoHyphens w:val="0"/>
        <w:autoSpaceDE w:val="0"/>
        <w:autoSpaceDN w:val="0"/>
        <w:adjustRightInd w:val="0"/>
        <w:ind w:right="-397"/>
        <w:rPr>
          <w:rFonts w:asciiTheme="minorHAnsi" w:hAnsiTheme="minorHAnsi" w:cstheme="minorHAnsi"/>
          <w:b/>
          <w:i/>
          <w:color w:val="000000" w:themeColor="text1"/>
          <w:lang w:val="en-GB" w:eastAsia="en-US"/>
        </w:rPr>
      </w:pPr>
      <w:r w:rsidRPr="00F04E7C">
        <w:rPr>
          <w:rFonts w:asciiTheme="minorHAnsi" w:hAnsiTheme="minorHAnsi" w:cstheme="minorHAnsi"/>
          <w:b/>
          <w:i/>
          <w:color w:val="000000" w:themeColor="text1"/>
          <w:u w:val="single"/>
          <w:lang w:val="en-GB" w:eastAsia="en-US"/>
        </w:rPr>
        <w:t>About Athletics South Africa</w:t>
      </w:r>
      <w:r w:rsidRPr="00F04E7C">
        <w:rPr>
          <w:rFonts w:asciiTheme="minorHAnsi" w:hAnsiTheme="minorHAnsi" w:cstheme="minorHAnsi"/>
          <w:b/>
          <w:i/>
          <w:color w:val="000000" w:themeColor="text1"/>
          <w:lang w:val="en-GB" w:eastAsia="en-US"/>
        </w:rPr>
        <w:t>:</w:t>
      </w:r>
    </w:p>
    <w:p w14:paraId="4F44CD52" w14:textId="77777777" w:rsidR="00E433AD" w:rsidRPr="00F04E7C" w:rsidRDefault="00E433AD" w:rsidP="00E433AD">
      <w:pPr>
        <w:suppressAutoHyphens w:val="0"/>
        <w:autoSpaceDE w:val="0"/>
        <w:autoSpaceDN w:val="0"/>
        <w:adjustRightInd w:val="0"/>
        <w:ind w:right="-397"/>
        <w:rPr>
          <w:rFonts w:asciiTheme="minorHAnsi" w:hAnsiTheme="minorHAnsi" w:cstheme="minorHAnsi"/>
          <w:i/>
          <w:color w:val="000000" w:themeColor="text1"/>
          <w:lang w:val="en-GB" w:eastAsia="en-US"/>
        </w:rPr>
      </w:pPr>
      <w:r w:rsidRPr="00F04E7C">
        <w:rPr>
          <w:rFonts w:asciiTheme="minorHAnsi" w:hAnsiTheme="minorHAnsi" w:cstheme="minorHAnsi"/>
          <w:bCs/>
          <w:i/>
          <w:color w:val="000000" w:themeColor="text1"/>
          <w:lang w:val="en-GB" w:eastAsia="en-US"/>
        </w:rPr>
        <w:t xml:space="preserve">Athletics South Africa (ASA) </w:t>
      </w:r>
      <w:r w:rsidRPr="00F04E7C">
        <w:rPr>
          <w:rFonts w:asciiTheme="minorHAnsi" w:hAnsiTheme="minorHAnsi" w:cstheme="minorHAnsi"/>
          <w:i/>
          <w:color w:val="000000" w:themeColor="text1"/>
          <w:lang w:val="en-GB" w:eastAsia="en-US"/>
        </w:rPr>
        <w:t xml:space="preserve">is the national governing body for the sport of athletics (including </w:t>
      </w:r>
      <w:hyperlink r:id="rId13" w:tooltip="Track and field" w:history="1">
        <w:r w:rsidRPr="00F04E7C">
          <w:rPr>
            <w:rFonts w:asciiTheme="minorHAnsi" w:hAnsiTheme="minorHAnsi" w:cstheme="minorHAnsi"/>
            <w:i/>
            <w:color w:val="000000" w:themeColor="text1"/>
            <w:lang w:val="en-GB" w:eastAsia="en-US"/>
          </w:rPr>
          <w:t>Track and Field</w:t>
        </w:r>
      </w:hyperlink>
      <w:r w:rsidRPr="00F04E7C">
        <w:rPr>
          <w:rFonts w:asciiTheme="minorHAnsi" w:hAnsiTheme="minorHAnsi" w:cstheme="minorHAnsi"/>
          <w:i/>
          <w:color w:val="000000" w:themeColor="text1"/>
          <w:lang w:val="en-GB" w:eastAsia="en-US"/>
        </w:rPr>
        <w:t xml:space="preserve">, </w:t>
      </w:r>
      <w:hyperlink r:id="rId14" w:tooltip="Cross Country running" w:history="1">
        <w:r w:rsidRPr="00F04E7C">
          <w:rPr>
            <w:rFonts w:asciiTheme="minorHAnsi" w:hAnsiTheme="minorHAnsi" w:cstheme="minorHAnsi"/>
            <w:i/>
            <w:color w:val="000000" w:themeColor="text1"/>
            <w:lang w:val="en-GB" w:eastAsia="en-US"/>
          </w:rPr>
          <w:t>Cross Country</w:t>
        </w:r>
      </w:hyperlink>
      <w:r w:rsidRPr="00F04E7C">
        <w:rPr>
          <w:rFonts w:asciiTheme="minorHAnsi" w:hAnsiTheme="minorHAnsi" w:cstheme="minorHAnsi"/>
          <w:i/>
          <w:color w:val="000000" w:themeColor="text1"/>
          <w:lang w:val="en-GB" w:eastAsia="en-US"/>
        </w:rPr>
        <w:t xml:space="preserve">, </w:t>
      </w:r>
      <w:hyperlink r:id="rId15" w:tooltip="Road running" w:history="1">
        <w:r w:rsidRPr="00F04E7C">
          <w:rPr>
            <w:rFonts w:asciiTheme="minorHAnsi" w:hAnsiTheme="minorHAnsi" w:cstheme="minorHAnsi"/>
            <w:i/>
            <w:color w:val="000000" w:themeColor="text1"/>
            <w:lang w:val="en-GB" w:eastAsia="en-US"/>
          </w:rPr>
          <w:t>Road Running</w:t>
        </w:r>
      </w:hyperlink>
      <w:r w:rsidRPr="00F04E7C">
        <w:rPr>
          <w:rFonts w:asciiTheme="minorHAnsi" w:hAnsiTheme="minorHAnsi" w:cstheme="minorHAnsi"/>
          <w:i/>
          <w:color w:val="000000" w:themeColor="text1"/>
          <w:lang w:val="en-GB" w:eastAsia="en-US"/>
        </w:rPr>
        <w:t xml:space="preserve"> and </w:t>
      </w:r>
      <w:hyperlink r:id="rId16" w:tooltip="Racewalking" w:history="1">
        <w:r w:rsidRPr="00F04E7C">
          <w:rPr>
            <w:rFonts w:asciiTheme="minorHAnsi" w:hAnsiTheme="minorHAnsi" w:cstheme="minorHAnsi"/>
            <w:i/>
            <w:color w:val="000000" w:themeColor="text1"/>
            <w:lang w:val="en-GB" w:eastAsia="en-US"/>
          </w:rPr>
          <w:t>Race Walking</w:t>
        </w:r>
      </w:hyperlink>
      <w:r w:rsidRPr="00F04E7C">
        <w:rPr>
          <w:rFonts w:asciiTheme="minorHAnsi" w:hAnsiTheme="minorHAnsi" w:cstheme="minorHAnsi"/>
          <w:i/>
          <w:color w:val="000000" w:themeColor="text1"/>
          <w:lang w:val="en-GB" w:eastAsia="en-US"/>
        </w:rPr>
        <w:t xml:space="preserve">) in South Africa, is a member of World Athletics </w:t>
      </w:r>
      <w:hyperlink r:id="rId17" w:anchor="cite_note-3" w:history="1">
        <w:r w:rsidRPr="00F04E7C">
          <w:rPr>
            <w:rFonts w:asciiTheme="minorHAnsi" w:hAnsiTheme="minorHAnsi" w:cstheme="minorHAnsi"/>
            <w:i/>
            <w:color w:val="000000" w:themeColor="text1"/>
            <w:vertAlign w:val="superscript"/>
            <w:lang w:val="en-GB" w:eastAsia="en-US"/>
          </w:rPr>
          <w:t xml:space="preserve"> </w:t>
        </w:r>
      </w:hyperlink>
      <w:r w:rsidRPr="00F04E7C">
        <w:rPr>
          <w:rFonts w:asciiTheme="minorHAnsi" w:hAnsiTheme="minorHAnsi" w:cstheme="minorHAnsi"/>
          <w:i/>
          <w:color w:val="000000" w:themeColor="text1"/>
          <w:lang w:val="en-GB" w:eastAsia="en-US"/>
        </w:rPr>
        <w:t xml:space="preserve">and  the </w:t>
      </w:r>
      <w:hyperlink r:id="rId18" w:tooltip="Confederation of African Athletics" w:history="1">
        <w:r w:rsidRPr="00F04E7C">
          <w:rPr>
            <w:rFonts w:asciiTheme="minorHAnsi" w:hAnsiTheme="minorHAnsi" w:cstheme="minorHAnsi"/>
            <w:i/>
            <w:color w:val="000000" w:themeColor="text1"/>
            <w:lang w:val="en-GB" w:eastAsia="en-US"/>
          </w:rPr>
          <w:t>Confederation of African Athletics</w:t>
        </w:r>
      </w:hyperlink>
      <w:r w:rsidRPr="00F04E7C">
        <w:rPr>
          <w:rFonts w:asciiTheme="minorHAnsi" w:hAnsiTheme="minorHAnsi" w:cstheme="minorHAnsi"/>
          <w:i/>
          <w:color w:val="000000" w:themeColor="text1"/>
          <w:lang w:val="en-GB" w:eastAsia="en-US"/>
        </w:rPr>
        <w:t xml:space="preserve">.  The association was formed in 1995 and is based in </w:t>
      </w:r>
      <w:hyperlink r:id="rId19" w:tooltip="Johannesburg" w:history="1">
        <w:r w:rsidRPr="00F04E7C">
          <w:rPr>
            <w:rFonts w:asciiTheme="minorHAnsi" w:hAnsiTheme="minorHAnsi" w:cstheme="minorHAnsi"/>
            <w:i/>
            <w:color w:val="000000" w:themeColor="text1"/>
            <w:lang w:val="en-GB" w:eastAsia="en-US"/>
          </w:rPr>
          <w:t>Johannesburg</w:t>
        </w:r>
      </w:hyperlink>
      <w:r w:rsidRPr="00F04E7C">
        <w:rPr>
          <w:rFonts w:asciiTheme="minorHAnsi" w:hAnsiTheme="minorHAnsi" w:cstheme="minorHAnsi"/>
          <w:i/>
          <w:color w:val="000000" w:themeColor="text1"/>
          <w:lang w:val="en-GB" w:eastAsia="en-US"/>
        </w:rPr>
        <w:t>.</w:t>
      </w:r>
    </w:p>
    <w:p w14:paraId="1D85A15A" w14:textId="77777777" w:rsidR="00E433AD" w:rsidRPr="00F04E7C" w:rsidRDefault="00E433AD" w:rsidP="00E433AD">
      <w:pPr>
        <w:suppressAutoHyphens w:val="0"/>
        <w:autoSpaceDE w:val="0"/>
        <w:autoSpaceDN w:val="0"/>
        <w:adjustRightInd w:val="0"/>
        <w:ind w:left="-397" w:right="-397"/>
        <w:rPr>
          <w:rFonts w:asciiTheme="minorHAnsi" w:hAnsiTheme="minorHAnsi" w:cstheme="minorHAnsi"/>
          <w:color w:val="000000" w:themeColor="text1"/>
          <w:lang w:val="en-GB" w:eastAsia="en-US"/>
        </w:rPr>
      </w:pPr>
    </w:p>
    <w:p w14:paraId="3FBF4D31" w14:textId="2AC7D222" w:rsidR="00232CC0" w:rsidRPr="00F04E7C" w:rsidRDefault="00E433AD" w:rsidP="005D22EA">
      <w:pPr>
        <w:pBdr>
          <w:top w:val="single" w:sz="4" w:space="1" w:color="auto"/>
        </w:pBdr>
        <w:suppressAutoHyphens w:val="0"/>
        <w:autoSpaceDE w:val="0"/>
        <w:autoSpaceDN w:val="0"/>
        <w:adjustRightInd w:val="0"/>
        <w:ind w:right="-397"/>
        <w:rPr>
          <w:rFonts w:asciiTheme="minorHAnsi" w:hAnsiTheme="minorHAnsi" w:cstheme="minorHAnsi"/>
          <w:color w:val="000000" w:themeColor="text1"/>
          <w:lang w:val="en-GB" w:eastAsia="en-US"/>
        </w:rPr>
      </w:pPr>
      <w:r w:rsidRPr="00F04E7C">
        <w:rPr>
          <w:rFonts w:asciiTheme="minorHAnsi" w:hAnsiTheme="minorHAnsi" w:cstheme="minorHAnsi"/>
          <w:color w:val="000000" w:themeColor="text1"/>
          <w:lang w:val="en-GB" w:eastAsia="en-US"/>
        </w:rPr>
        <w:t>Ends</w:t>
      </w:r>
      <w:r w:rsidRPr="00F04E7C">
        <w:rPr>
          <w:rFonts w:asciiTheme="minorHAnsi" w:hAnsiTheme="minorHAnsi" w:cstheme="minorHAnsi"/>
          <w:b/>
          <w:color w:val="000000" w:themeColor="text1"/>
          <w:shd w:val="clear" w:color="auto" w:fill="FFFFFF"/>
          <w:lang w:eastAsia="en-GB"/>
        </w:rPr>
        <w:t xml:space="preserve"> </w:t>
      </w:r>
    </w:p>
    <w:sectPr w:rsidR="00232CC0" w:rsidRPr="00F04E7C" w:rsidSect="006719E8">
      <w:footerReference w:type="default" r:id="rId20"/>
      <w:footerReference w:type="first" r:id="rId21"/>
      <w:footnotePr>
        <w:pos w:val="beneathText"/>
      </w:footnotePr>
      <w:pgSz w:w="12240" w:h="15840" w:code="1"/>
      <w:pgMar w:top="993" w:right="1183" w:bottom="993" w:left="1440"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3792" w14:textId="77777777" w:rsidR="00FC576B" w:rsidRDefault="00FC576B">
      <w:r>
        <w:separator/>
      </w:r>
    </w:p>
  </w:endnote>
  <w:endnote w:type="continuationSeparator" w:id="0">
    <w:p w14:paraId="7542857E" w14:textId="77777777" w:rsidR="00FC576B" w:rsidRDefault="00FC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6322" w14:textId="77777777" w:rsidR="00222904" w:rsidRDefault="00222904">
    <w:pPr>
      <w:pStyle w:val="Footer"/>
      <w:jc w:val="right"/>
      <w:rPr>
        <w:rFonts w:ascii="Calibri" w:hAnsi="Calibri" w:cs="Shruti"/>
        <w:sz w:val="12"/>
        <w:szCs w:val="12"/>
      </w:rPr>
    </w:pPr>
    <w:r>
      <w:rPr>
        <w:rFonts w:ascii="Calibri" w:hAnsi="Calibri" w:cs="Shruti"/>
        <w:sz w:val="12"/>
        <w:szCs w:val="12"/>
      </w:rPr>
      <w:t xml:space="preserve"> </w:t>
    </w:r>
  </w:p>
  <w:p w14:paraId="2143D350" w14:textId="77777777" w:rsidR="00222904" w:rsidRDefault="00222904">
    <w:pPr>
      <w:pStyle w:val="Footer"/>
      <w:jc w:val="right"/>
      <w:rPr>
        <w:rFonts w:ascii="Calibri" w:hAnsi="Calibri" w:cs="Shruti"/>
        <w:sz w:val="12"/>
        <w:szCs w:val="12"/>
      </w:rPr>
    </w:pPr>
    <w:r>
      <w:rPr>
        <w:rFonts w:ascii="Calibri" w:hAnsi="Calibri" w:cs="Shruti"/>
        <w:sz w:val="12"/>
        <w:szCs w:val="12"/>
      </w:rPr>
      <w:t xml:space="preserve"> </w:t>
    </w:r>
  </w:p>
  <w:p w14:paraId="420E743C" w14:textId="77777777" w:rsidR="00222904" w:rsidRDefault="00222904">
    <w:pPr>
      <w:pStyle w:val="Footer"/>
      <w:jc w:val="right"/>
      <w:rPr>
        <w:rFonts w:ascii="Calibri" w:hAnsi="Calibri" w:cs="Shruti"/>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9659" w14:textId="77777777" w:rsidR="00222904" w:rsidRDefault="00222904" w:rsidP="007D18FE">
    <w:pPr>
      <w:pStyle w:val="Footer"/>
      <w:ind w:right="-22"/>
      <w:jc w:val="right"/>
      <w:rPr>
        <w:rFonts w:ascii="Calibri" w:hAnsi="Calibri" w:cs="Shruti"/>
        <w:b/>
        <w:sz w:val="14"/>
        <w:szCs w:val="14"/>
      </w:rPr>
    </w:pPr>
    <w:r>
      <w:rPr>
        <w:rFonts w:ascii="Calibri" w:hAnsi="Calibri" w:cs="Shruti"/>
        <w:b/>
        <w:sz w:val="14"/>
        <w:szCs w:val="14"/>
      </w:rPr>
      <w:t>Board Members</w:t>
    </w:r>
  </w:p>
  <w:p w14:paraId="62C2BEF4" w14:textId="77777777" w:rsidR="00222904" w:rsidRDefault="00222904" w:rsidP="00926580">
    <w:pPr>
      <w:pStyle w:val="Footer"/>
      <w:ind w:right="-306" w:firstLine="720"/>
      <w:rPr>
        <w:rFonts w:ascii="Calibri" w:hAnsi="Calibri" w:cs="Shruti"/>
        <w:sz w:val="14"/>
        <w:szCs w:val="14"/>
      </w:rPr>
    </w:pPr>
    <w:r>
      <w:rPr>
        <w:rFonts w:ascii="Calibri" w:hAnsi="Calibri" w:cs="Shruti"/>
        <w:sz w:val="14"/>
        <w:szCs w:val="14"/>
      </w:rPr>
      <w:t>James MOLOI</w:t>
    </w:r>
    <w:r w:rsidRPr="007D18FE">
      <w:rPr>
        <w:rFonts w:ascii="Calibri" w:hAnsi="Calibri" w:cs="Shruti"/>
        <w:sz w:val="14"/>
        <w:szCs w:val="14"/>
      </w:rPr>
      <w:t>(President)</w:t>
    </w:r>
    <w:r>
      <w:rPr>
        <w:rFonts w:ascii="Calibri" w:hAnsi="Calibri" w:cs="Shruti"/>
        <w:sz w:val="14"/>
        <w:szCs w:val="14"/>
      </w:rPr>
      <w:tab/>
      <w:t>ShireeNOBLE</w:t>
    </w:r>
    <w:r w:rsidRPr="007D18FE">
      <w:rPr>
        <w:rFonts w:ascii="Calibri" w:hAnsi="Calibri" w:cs="Shruti"/>
        <w:sz w:val="14"/>
        <w:szCs w:val="14"/>
      </w:rPr>
      <w:t xml:space="preserve"> (Vice President) </w:t>
    </w:r>
    <w:r>
      <w:rPr>
        <w:rFonts w:ascii="Calibri" w:hAnsi="Calibri" w:cs="Shruti"/>
        <w:sz w:val="14"/>
        <w:szCs w:val="14"/>
      </w:rPr>
      <w:t xml:space="preserve"> </w:t>
    </w:r>
    <w:r w:rsidRPr="007D18FE">
      <w:rPr>
        <w:rFonts w:ascii="Calibri" w:hAnsi="Calibri" w:cs="Shruti"/>
        <w:sz w:val="14"/>
        <w:szCs w:val="14"/>
      </w:rPr>
      <w:t>Jakes JACOBS (Chair Cross Country)</w:t>
    </w:r>
    <w:r>
      <w:rPr>
        <w:rFonts w:ascii="Calibri" w:hAnsi="Calibri" w:cs="Shruti"/>
        <w:sz w:val="14"/>
        <w:szCs w:val="14"/>
      </w:rPr>
      <w:t xml:space="preserve"> Enoch SKOSANA</w:t>
    </w:r>
    <w:r w:rsidRPr="007D18FE">
      <w:rPr>
        <w:rFonts w:ascii="Calibri" w:hAnsi="Calibri" w:cs="Shruti"/>
        <w:sz w:val="14"/>
        <w:szCs w:val="14"/>
      </w:rPr>
      <w:t xml:space="preserve"> (Chair Road Running)</w:t>
    </w:r>
  </w:p>
  <w:p w14:paraId="642482AF" w14:textId="77777777" w:rsidR="00222904" w:rsidRPr="007D18FE" w:rsidRDefault="00222904" w:rsidP="00926580">
    <w:pPr>
      <w:pStyle w:val="Footer"/>
      <w:ind w:right="-22" w:firstLine="720"/>
      <w:rPr>
        <w:rFonts w:ascii="Calibri" w:hAnsi="Calibri" w:cs="Shruti"/>
        <w:sz w:val="14"/>
        <w:szCs w:val="14"/>
      </w:rPr>
    </w:pPr>
    <w:r>
      <w:rPr>
        <w:rFonts w:ascii="Calibri" w:hAnsi="Calibri" w:cs="Shruti"/>
        <w:sz w:val="14"/>
        <w:szCs w:val="14"/>
      </w:rPr>
      <w:t>Jean VERSTER</w:t>
    </w:r>
    <w:r w:rsidRPr="007D18FE">
      <w:rPr>
        <w:rFonts w:ascii="Calibri" w:hAnsi="Calibri" w:cs="Shruti"/>
        <w:sz w:val="14"/>
        <w:szCs w:val="14"/>
      </w:rPr>
      <w:t xml:space="preserve"> (Chair Track &amp; Field) </w:t>
    </w:r>
    <w:r>
      <w:rPr>
        <w:rFonts w:ascii="Calibri" w:hAnsi="Calibri" w:cs="Shruti"/>
        <w:sz w:val="14"/>
        <w:szCs w:val="14"/>
      </w:rPr>
      <w:tab/>
      <w:t>Hendrick MOKGANYETSI</w:t>
    </w:r>
    <w:r w:rsidRPr="007D18FE">
      <w:rPr>
        <w:rFonts w:ascii="Calibri" w:hAnsi="Calibri" w:cs="Shruti"/>
        <w:sz w:val="14"/>
        <w:szCs w:val="14"/>
      </w:rPr>
      <w:t xml:space="preserve"> (Chair Athletes)</w:t>
    </w:r>
    <w:r>
      <w:rPr>
        <w:rFonts w:ascii="Calibri" w:hAnsi="Calibri" w:cs="Shruti"/>
        <w:sz w:val="14"/>
        <w:szCs w:val="14"/>
      </w:rPr>
      <w:t xml:space="preserve"> </w:t>
    </w:r>
    <w:r w:rsidRPr="007D18FE">
      <w:rPr>
        <w:rFonts w:ascii="Calibri" w:hAnsi="Calibri" w:cs="Shruti"/>
        <w:sz w:val="14"/>
        <w:szCs w:val="14"/>
      </w:rPr>
      <w:t>Ntathu GWADISO (Add</w:t>
    </w:r>
    <w:r>
      <w:rPr>
        <w:rFonts w:ascii="Calibri" w:hAnsi="Calibri" w:cs="Shruti"/>
        <w:sz w:val="14"/>
        <w:szCs w:val="14"/>
      </w:rPr>
      <w:t>itional</w:t>
    </w:r>
    <w:r w:rsidRPr="007D18FE">
      <w:rPr>
        <w:rFonts w:ascii="Calibri" w:hAnsi="Calibri" w:cs="Shruti"/>
        <w:sz w:val="14"/>
        <w:szCs w:val="14"/>
      </w:rPr>
      <w:t>)</w:t>
    </w:r>
    <w:r>
      <w:rPr>
        <w:rFonts w:ascii="Calibri" w:hAnsi="Calibri" w:cs="Shruti"/>
        <w:sz w:val="14"/>
        <w:szCs w:val="14"/>
      </w:rPr>
      <w:t xml:space="preserve"> Adelinah RANTHIMO (Additional)</w:t>
    </w:r>
    <w:r>
      <w:rPr>
        <w:rFonts w:ascii="Calibri" w:hAnsi="Calibri" w:cs="Shruti"/>
        <w:sz w:val="14"/>
        <w:szCs w:val="14"/>
      </w:rPr>
      <w:tab/>
    </w:r>
    <w:r w:rsidRPr="007D18FE">
      <w:rPr>
        <w:rFonts w:ascii="Calibri" w:hAnsi="Calibri" w:cs="Shruti"/>
        <w:sz w:val="14"/>
        <w:szCs w:val="14"/>
      </w:rPr>
      <w:t>Esther MALEMA (Add</w:t>
    </w:r>
    <w:r>
      <w:rPr>
        <w:rFonts w:ascii="Calibri" w:hAnsi="Calibri" w:cs="Shruti"/>
        <w:sz w:val="14"/>
        <w:szCs w:val="14"/>
      </w:rPr>
      <w:t>itional</w:t>
    </w:r>
    <w:r w:rsidRPr="007D18FE">
      <w:rPr>
        <w:rFonts w:ascii="Calibri" w:hAnsi="Calibri" w:cs="Shruti"/>
        <w:sz w:val="14"/>
        <w:szCs w:val="14"/>
      </w:rPr>
      <w:t>)</w:t>
    </w:r>
    <w:r>
      <w:rPr>
        <w:rFonts w:ascii="Calibri" w:hAnsi="Calibri" w:cs="Shruti"/>
        <w:sz w:val="14"/>
        <w:szCs w:val="14"/>
      </w:rPr>
      <w:tab/>
      <w:t>Norma NONKONYANE</w:t>
    </w:r>
    <w:r w:rsidRPr="007D18FE">
      <w:rPr>
        <w:rFonts w:ascii="Calibri" w:hAnsi="Calibri" w:cs="Shruti"/>
        <w:sz w:val="14"/>
        <w:szCs w:val="14"/>
      </w:rPr>
      <w:t xml:space="preserve"> (Additional) </w:t>
    </w:r>
    <w:r>
      <w:rPr>
        <w:rFonts w:ascii="Calibri" w:hAnsi="Calibri" w:cs="Shruti"/>
        <w:sz w:val="14"/>
        <w:szCs w:val="14"/>
      </w:rPr>
      <w:tab/>
    </w:r>
    <w:r w:rsidRPr="007D18FE">
      <w:rPr>
        <w:rFonts w:ascii="Calibri" w:hAnsi="Calibri" w:cs="Shruti"/>
        <w:sz w:val="14"/>
        <w:szCs w:val="14"/>
      </w:rPr>
      <w:t xml:space="preserve">Jazz MNYENGEZA (USSA Rep) </w:t>
    </w:r>
    <w:r>
      <w:rPr>
        <w:rFonts w:ascii="Calibri" w:hAnsi="Calibri" w:cs="Shruti"/>
        <w:sz w:val="14"/>
        <w:szCs w:val="14"/>
      </w:rPr>
      <w:t xml:space="preserve"> </w:t>
    </w:r>
    <w:r w:rsidRPr="007D18FE">
      <w:rPr>
        <w:rFonts w:ascii="Calibri" w:hAnsi="Calibri" w:cs="Shruti"/>
        <w:sz w:val="14"/>
        <w:szCs w:val="14"/>
      </w:rPr>
      <w:t>William MOKATSANYANE</w:t>
    </w:r>
    <w:r>
      <w:rPr>
        <w:rFonts w:ascii="Calibri" w:hAnsi="Calibri" w:cs="Shruti"/>
        <w:sz w:val="14"/>
        <w:szCs w:val="14"/>
      </w:rPr>
      <w:t xml:space="preserve"> (SASA Rep)</w:t>
    </w:r>
  </w:p>
  <w:p w14:paraId="67B670ED" w14:textId="77777777" w:rsidR="00222904" w:rsidRPr="007D18FE" w:rsidRDefault="00222904" w:rsidP="0053433A">
    <w:pPr>
      <w:pStyle w:val="Footer"/>
      <w:ind w:right="-22"/>
      <w:jc w:val="right"/>
      <w:rPr>
        <w:rFonts w:ascii="Calibri" w:hAnsi="Calibri" w:cs="Calibri"/>
        <w:b/>
        <w:sz w:val="14"/>
        <w:szCs w:val="14"/>
      </w:rPr>
    </w:pPr>
    <w:r w:rsidRPr="007D18FE">
      <w:rPr>
        <w:rFonts w:ascii="Calibri" w:hAnsi="Calibri" w:cs="Calibri"/>
        <w:b/>
        <w:sz w:val="14"/>
        <w:szCs w:val="14"/>
      </w:rPr>
      <w:t>Honorary Members:</w:t>
    </w:r>
  </w:p>
  <w:p w14:paraId="5D172FE1" w14:textId="77777777" w:rsidR="00222904" w:rsidRPr="00714F5B" w:rsidRDefault="00222904" w:rsidP="00926580">
    <w:pPr>
      <w:pStyle w:val="Footer"/>
      <w:ind w:right="261"/>
      <w:jc w:val="right"/>
      <w:rPr>
        <w:rFonts w:ascii="Calibri" w:hAnsi="Calibri" w:cs="Calibri"/>
        <w:sz w:val="20"/>
        <w:szCs w:val="20"/>
      </w:rPr>
    </w:pPr>
    <w:r>
      <w:rPr>
        <w:rFonts w:ascii="Calibri" w:hAnsi="Calibri" w:cs="Calibri"/>
        <w:sz w:val="14"/>
        <w:szCs w:val="14"/>
      </w:rPr>
      <w:t>Mervyn KING</w:t>
    </w:r>
    <w:r>
      <w:rPr>
        <w:rFonts w:ascii="Calibri" w:hAnsi="Calibri" w:cs="Calibri"/>
        <w:sz w:val="14"/>
        <w:szCs w:val="14"/>
      </w:rPr>
      <w:tab/>
    </w:r>
    <w:r w:rsidRPr="007D18FE">
      <w:rPr>
        <w:rFonts w:ascii="Calibri" w:hAnsi="Calibri" w:cs="Calibri"/>
        <w:sz w:val="14"/>
        <w:szCs w:val="14"/>
      </w:rPr>
      <w:t xml:space="preserve"> Mluleki GEORGE</w:t>
    </w:r>
  </w:p>
  <w:p w14:paraId="5D94A746" w14:textId="77777777" w:rsidR="00222904" w:rsidRPr="00F938BE" w:rsidRDefault="00222904" w:rsidP="007D18FE">
    <w:pPr>
      <w:pStyle w:val="Footer"/>
      <w:ind w:left="-993" w:right="-731"/>
      <w:jc w:val="right"/>
      <w:rPr>
        <w:rFonts w:ascii="Calibri" w:hAnsi="Calibri" w:cs="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F8615" w14:textId="77777777" w:rsidR="00FC576B" w:rsidRDefault="00FC576B">
      <w:r>
        <w:separator/>
      </w:r>
    </w:p>
  </w:footnote>
  <w:footnote w:type="continuationSeparator" w:id="0">
    <w:p w14:paraId="22186C46" w14:textId="77777777" w:rsidR="00FC576B" w:rsidRDefault="00FC5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463F83"/>
    <w:multiLevelType w:val="hybridMultilevel"/>
    <w:tmpl w:val="7BFC128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0E1B02"/>
    <w:multiLevelType w:val="hybridMultilevel"/>
    <w:tmpl w:val="49604E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54D502D"/>
    <w:multiLevelType w:val="hybridMultilevel"/>
    <w:tmpl w:val="1DF007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92845E5"/>
    <w:multiLevelType w:val="hybridMultilevel"/>
    <w:tmpl w:val="08EA4B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1D5550"/>
    <w:multiLevelType w:val="hybridMultilevel"/>
    <w:tmpl w:val="62B2D5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434E87"/>
    <w:multiLevelType w:val="hybridMultilevel"/>
    <w:tmpl w:val="75F6F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F121EF"/>
    <w:multiLevelType w:val="multilevel"/>
    <w:tmpl w:val="D93C8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6254DE"/>
    <w:multiLevelType w:val="hybridMultilevel"/>
    <w:tmpl w:val="8F6EFA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9016A2"/>
    <w:multiLevelType w:val="hybridMultilevel"/>
    <w:tmpl w:val="11A435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D932BE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718EF"/>
    <w:multiLevelType w:val="hybridMultilevel"/>
    <w:tmpl w:val="10D65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2236A6B"/>
    <w:multiLevelType w:val="hybridMultilevel"/>
    <w:tmpl w:val="871E24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74E53B5B"/>
    <w:multiLevelType w:val="hybridMultilevel"/>
    <w:tmpl w:val="82240862"/>
    <w:lvl w:ilvl="0" w:tplc="684A721E">
      <w:start w:val="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DAB5D0C"/>
    <w:multiLevelType w:val="hybridMultilevel"/>
    <w:tmpl w:val="CB5C2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num>
  <w:num w:numId="6">
    <w:abstractNumId w:val="9"/>
  </w:num>
  <w:num w:numId="7">
    <w:abstractNumId w:val="12"/>
  </w:num>
  <w:num w:numId="8">
    <w:abstractNumId w:val="3"/>
  </w:num>
  <w:num w:numId="9">
    <w:abstractNumId w:val="5"/>
  </w:num>
  <w:num w:numId="10">
    <w:abstractNumId w:val="2"/>
  </w:num>
  <w:num w:numId="11">
    <w:abstractNumId w:val="14"/>
  </w:num>
  <w:num w:numId="12">
    <w:abstractNumId w:val="11"/>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AA06CB-63C2-4F6A-9FD6-D8512BF64EC9}"/>
    <w:docVar w:name="dgnword-eventsink" w:val="523835752"/>
  </w:docVars>
  <w:rsids>
    <w:rsidRoot w:val="00763375"/>
    <w:rsid w:val="000008BF"/>
    <w:rsid w:val="000025AA"/>
    <w:rsid w:val="00003397"/>
    <w:rsid w:val="0001117D"/>
    <w:rsid w:val="000112C4"/>
    <w:rsid w:val="0001246A"/>
    <w:rsid w:val="00027A64"/>
    <w:rsid w:val="000328AA"/>
    <w:rsid w:val="00042ECE"/>
    <w:rsid w:val="0004467A"/>
    <w:rsid w:val="0004671F"/>
    <w:rsid w:val="00057D8A"/>
    <w:rsid w:val="00060766"/>
    <w:rsid w:val="00074A2F"/>
    <w:rsid w:val="00075C88"/>
    <w:rsid w:val="000778AC"/>
    <w:rsid w:val="000828EE"/>
    <w:rsid w:val="00083392"/>
    <w:rsid w:val="0009316B"/>
    <w:rsid w:val="00094142"/>
    <w:rsid w:val="0009566B"/>
    <w:rsid w:val="000A6BCA"/>
    <w:rsid w:val="000B258B"/>
    <w:rsid w:val="000B3EC3"/>
    <w:rsid w:val="000B4B2C"/>
    <w:rsid w:val="000B63A7"/>
    <w:rsid w:val="000C25D1"/>
    <w:rsid w:val="000C3287"/>
    <w:rsid w:val="000C46C9"/>
    <w:rsid w:val="000D1CB8"/>
    <w:rsid w:val="000D31C6"/>
    <w:rsid w:val="000D606D"/>
    <w:rsid w:val="000E1A1D"/>
    <w:rsid w:val="000E53F8"/>
    <w:rsid w:val="000F5A81"/>
    <w:rsid w:val="000F5C12"/>
    <w:rsid w:val="00104ACC"/>
    <w:rsid w:val="001078EB"/>
    <w:rsid w:val="001101D6"/>
    <w:rsid w:val="00110612"/>
    <w:rsid w:val="00113610"/>
    <w:rsid w:val="00120992"/>
    <w:rsid w:val="00122C0F"/>
    <w:rsid w:val="00130B0A"/>
    <w:rsid w:val="00133D2E"/>
    <w:rsid w:val="00136550"/>
    <w:rsid w:val="00144C23"/>
    <w:rsid w:val="001560D2"/>
    <w:rsid w:val="00157AA8"/>
    <w:rsid w:val="00161205"/>
    <w:rsid w:val="00162E7D"/>
    <w:rsid w:val="00164E57"/>
    <w:rsid w:val="00171A4A"/>
    <w:rsid w:val="00180184"/>
    <w:rsid w:val="00180E96"/>
    <w:rsid w:val="00182A95"/>
    <w:rsid w:val="00183504"/>
    <w:rsid w:val="00185A8F"/>
    <w:rsid w:val="00186AD8"/>
    <w:rsid w:val="00192EC2"/>
    <w:rsid w:val="00193860"/>
    <w:rsid w:val="00193B8C"/>
    <w:rsid w:val="001B1456"/>
    <w:rsid w:val="001B42B6"/>
    <w:rsid w:val="001C085E"/>
    <w:rsid w:val="001D0751"/>
    <w:rsid w:val="001F3DE6"/>
    <w:rsid w:val="001F41A7"/>
    <w:rsid w:val="001F78DE"/>
    <w:rsid w:val="002029D3"/>
    <w:rsid w:val="002039B5"/>
    <w:rsid w:val="0020499C"/>
    <w:rsid w:val="00205CAF"/>
    <w:rsid w:val="002107F5"/>
    <w:rsid w:val="00211731"/>
    <w:rsid w:val="00222904"/>
    <w:rsid w:val="00230860"/>
    <w:rsid w:val="00230C90"/>
    <w:rsid w:val="002312EE"/>
    <w:rsid w:val="002317DE"/>
    <w:rsid w:val="0023266F"/>
    <w:rsid w:val="00232CC0"/>
    <w:rsid w:val="00237BE9"/>
    <w:rsid w:val="00244200"/>
    <w:rsid w:val="00257427"/>
    <w:rsid w:val="00261528"/>
    <w:rsid w:val="0026168A"/>
    <w:rsid w:val="00261A74"/>
    <w:rsid w:val="00265E84"/>
    <w:rsid w:val="002664BA"/>
    <w:rsid w:val="00273ACD"/>
    <w:rsid w:val="00273EFC"/>
    <w:rsid w:val="0027712F"/>
    <w:rsid w:val="00283E5D"/>
    <w:rsid w:val="00284F03"/>
    <w:rsid w:val="00294C30"/>
    <w:rsid w:val="00295A3E"/>
    <w:rsid w:val="00296F13"/>
    <w:rsid w:val="00297FC7"/>
    <w:rsid w:val="002A206F"/>
    <w:rsid w:val="002B1E79"/>
    <w:rsid w:val="002B2D44"/>
    <w:rsid w:val="002B4B78"/>
    <w:rsid w:val="002B5640"/>
    <w:rsid w:val="002C08B1"/>
    <w:rsid w:val="002C6096"/>
    <w:rsid w:val="002D3886"/>
    <w:rsid w:val="002F4EEA"/>
    <w:rsid w:val="002F6A8B"/>
    <w:rsid w:val="00307AF9"/>
    <w:rsid w:val="00312B6F"/>
    <w:rsid w:val="003151CB"/>
    <w:rsid w:val="00315F11"/>
    <w:rsid w:val="00316F11"/>
    <w:rsid w:val="003211A2"/>
    <w:rsid w:val="00322693"/>
    <w:rsid w:val="0032445C"/>
    <w:rsid w:val="0032630C"/>
    <w:rsid w:val="00326CDC"/>
    <w:rsid w:val="003327FE"/>
    <w:rsid w:val="00333970"/>
    <w:rsid w:val="00336F97"/>
    <w:rsid w:val="003475D0"/>
    <w:rsid w:val="00352EBE"/>
    <w:rsid w:val="003602A3"/>
    <w:rsid w:val="00362A4B"/>
    <w:rsid w:val="003652B2"/>
    <w:rsid w:val="00384FE1"/>
    <w:rsid w:val="003B4CF5"/>
    <w:rsid w:val="003B53B2"/>
    <w:rsid w:val="003B74B5"/>
    <w:rsid w:val="003E17A4"/>
    <w:rsid w:val="003E264A"/>
    <w:rsid w:val="003F199D"/>
    <w:rsid w:val="003F665E"/>
    <w:rsid w:val="00404246"/>
    <w:rsid w:val="00413373"/>
    <w:rsid w:val="004145F8"/>
    <w:rsid w:val="0042599D"/>
    <w:rsid w:val="00432648"/>
    <w:rsid w:val="00434097"/>
    <w:rsid w:val="00442119"/>
    <w:rsid w:val="004421B0"/>
    <w:rsid w:val="00445154"/>
    <w:rsid w:val="004506A9"/>
    <w:rsid w:val="0046254A"/>
    <w:rsid w:val="00471D11"/>
    <w:rsid w:val="00472661"/>
    <w:rsid w:val="0048136B"/>
    <w:rsid w:val="0048326B"/>
    <w:rsid w:val="00490758"/>
    <w:rsid w:val="00491D2B"/>
    <w:rsid w:val="00493EF5"/>
    <w:rsid w:val="004A1A94"/>
    <w:rsid w:val="004A43AD"/>
    <w:rsid w:val="004B0D94"/>
    <w:rsid w:val="004B224B"/>
    <w:rsid w:val="004B4167"/>
    <w:rsid w:val="004B640B"/>
    <w:rsid w:val="004C3FA7"/>
    <w:rsid w:val="004D1F68"/>
    <w:rsid w:val="004E1ED5"/>
    <w:rsid w:val="004E5118"/>
    <w:rsid w:val="004F23B2"/>
    <w:rsid w:val="005065E0"/>
    <w:rsid w:val="005077D1"/>
    <w:rsid w:val="00507F5E"/>
    <w:rsid w:val="00510A93"/>
    <w:rsid w:val="00514F00"/>
    <w:rsid w:val="00532DCA"/>
    <w:rsid w:val="00533C57"/>
    <w:rsid w:val="005340CC"/>
    <w:rsid w:val="0053433A"/>
    <w:rsid w:val="00540A01"/>
    <w:rsid w:val="005518BB"/>
    <w:rsid w:val="00554876"/>
    <w:rsid w:val="0055546A"/>
    <w:rsid w:val="005609A2"/>
    <w:rsid w:val="0056159A"/>
    <w:rsid w:val="0056741C"/>
    <w:rsid w:val="00570399"/>
    <w:rsid w:val="00570545"/>
    <w:rsid w:val="005731D7"/>
    <w:rsid w:val="00577A9F"/>
    <w:rsid w:val="00580A8E"/>
    <w:rsid w:val="005860AD"/>
    <w:rsid w:val="00586E43"/>
    <w:rsid w:val="00587AA4"/>
    <w:rsid w:val="00593E51"/>
    <w:rsid w:val="005A0821"/>
    <w:rsid w:val="005A6931"/>
    <w:rsid w:val="005A6987"/>
    <w:rsid w:val="005B71EB"/>
    <w:rsid w:val="005C2877"/>
    <w:rsid w:val="005C360F"/>
    <w:rsid w:val="005C408B"/>
    <w:rsid w:val="005C5C0A"/>
    <w:rsid w:val="005C6E3A"/>
    <w:rsid w:val="005D22EA"/>
    <w:rsid w:val="005D597C"/>
    <w:rsid w:val="005D62B3"/>
    <w:rsid w:val="005E1007"/>
    <w:rsid w:val="005E1411"/>
    <w:rsid w:val="005F25E5"/>
    <w:rsid w:val="005F3A19"/>
    <w:rsid w:val="005F692A"/>
    <w:rsid w:val="005F7757"/>
    <w:rsid w:val="0060330C"/>
    <w:rsid w:val="00610118"/>
    <w:rsid w:val="00610414"/>
    <w:rsid w:val="00614B2F"/>
    <w:rsid w:val="006204F9"/>
    <w:rsid w:val="00632BC1"/>
    <w:rsid w:val="00634D9A"/>
    <w:rsid w:val="0063523B"/>
    <w:rsid w:val="006403D0"/>
    <w:rsid w:val="00640E7E"/>
    <w:rsid w:val="00641AE2"/>
    <w:rsid w:val="00641B21"/>
    <w:rsid w:val="00652A7F"/>
    <w:rsid w:val="006611FF"/>
    <w:rsid w:val="0066580C"/>
    <w:rsid w:val="006719E8"/>
    <w:rsid w:val="0067358C"/>
    <w:rsid w:val="006A4CC0"/>
    <w:rsid w:val="006B7138"/>
    <w:rsid w:val="006C0F2E"/>
    <w:rsid w:val="006C3209"/>
    <w:rsid w:val="006E0607"/>
    <w:rsid w:val="006E0CE7"/>
    <w:rsid w:val="006E3F88"/>
    <w:rsid w:val="006E681B"/>
    <w:rsid w:val="006F17AE"/>
    <w:rsid w:val="006F4FBD"/>
    <w:rsid w:val="007104C7"/>
    <w:rsid w:val="00714083"/>
    <w:rsid w:val="0072220A"/>
    <w:rsid w:val="00724473"/>
    <w:rsid w:val="007257F3"/>
    <w:rsid w:val="00730CC6"/>
    <w:rsid w:val="00732B6D"/>
    <w:rsid w:val="00736B70"/>
    <w:rsid w:val="00741581"/>
    <w:rsid w:val="00746ED9"/>
    <w:rsid w:val="007509E0"/>
    <w:rsid w:val="007601ED"/>
    <w:rsid w:val="00762CC8"/>
    <w:rsid w:val="00763375"/>
    <w:rsid w:val="00767DF1"/>
    <w:rsid w:val="007712A0"/>
    <w:rsid w:val="007712F1"/>
    <w:rsid w:val="00783D7B"/>
    <w:rsid w:val="00785935"/>
    <w:rsid w:val="00786590"/>
    <w:rsid w:val="007936F4"/>
    <w:rsid w:val="00794DDA"/>
    <w:rsid w:val="00796575"/>
    <w:rsid w:val="007A1DF2"/>
    <w:rsid w:val="007A33CD"/>
    <w:rsid w:val="007A3F67"/>
    <w:rsid w:val="007A426F"/>
    <w:rsid w:val="007B3C96"/>
    <w:rsid w:val="007B4B2A"/>
    <w:rsid w:val="007B4DFE"/>
    <w:rsid w:val="007B5CBB"/>
    <w:rsid w:val="007D1272"/>
    <w:rsid w:val="007D18FE"/>
    <w:rsid w:val="007D3A06"/>
    <w:rsid w:val="007D47D5"/>
    <w:rsid w:val="007D75C3"/>
    <w:rsid w:val="007E25A1"/>
    <w:rsid w:val="007E2709"/>
    <w:rsid w:val="007E4041"/>
    <w:rsid w:val="007E43F7"/>
    <w:rsid w:val="007E4D0B"/>
    <w:rsid w:val="007F2A4C"/>
    <w:rsid w:val="00804045"/>
    <w:rsid w:val="008149F8"/>
    <w:rsid w:val="00815825"/>
    <w:rsid w:val="00815B17"/>
    <w:rsid w:val="00827C3B"/>
    <w:rsid w:val="00841AD9"/>
    <w:rsid w:val="00843AFA"/>
    <w:rsid w:val="0084792A"/>
    <w:rsid w:val="008539E4"/>
    <w:rsid w:val="00853C73"/>
    <w:rsid w:val="008630F1"/>
    <w:rsid w:val="008632DC"/>
    <w:rsid w:val="008646BF"/>
    <w:rsid w:val="008653AE"/>
    <w:rsid w:val="00866C4F"/>
    <w:rsid w:val="008708A3"/>
    <w:rsid w:val="00870CB2"/>
    <w:rsid w:val="0087107D"/>
    <w:rsid w:val="008767A5"/>
    <w:rsid w:val="00881640"/>
    <w:rsid w:val="008826B6"/>
    <w:rsid w:val="00885C22"/>
    <w:rsid w:val="00886993"/>
    <w:rsid w:val="00892ADD"/>
    <w:rsid w:val="00895DAE"/>
    <w:rsid w:val="008960BE"/>
    <w:rsid w:val="00897590"/>
    <w:rsid w:val="008B3968"/>
    <w:rsid w:val="008B44D9"/>
    <w:rsid w:val="008B576C"/>
    <w:rsid w:val="008B6B44"/>
    <w:rsid w:val="008C3742"/>
    <w:rsid w:val="008C3A2E"/>
    <w:rsid w:val="008C66DC"/>
    <w:rsid w:val="008D18BF"/>
    <w:rsid w:val="008F08CC"/>
    <w:rsid w:val="008F79E8"/>
    <w:rsid w:val="00902EE4"/>
    <w:rsid w:val="00914011"/>
    <w:rsid w:val="00921F26"/>
    <w:rsid w:val="00926580"/>
    <w:rsid w:val="00947509"/>
    <w:rsid w:val="009479D5"/>
    <w:rsid w:val="00953EEB"/>
    <w:rsid w:val="009552D7"/>
    <w:rsid w:val="00960118"/>
    <w:rsid w:val="009609B7"/>
    <w:rsid w:val="00960B21"/>
    <w:rsid w:val="00964C59"/>
    <w:rsid w:val="00966FFC"/>
    <w:rsid w:val="009723BF"/>
    <w:rsid w:val="00973D4B"/>
    <w:rsid w:val="00975280"/>
    <w:rsid w:val="00976938"/>
    <w:rsid w:val="009826C9"/>
    <w:rsid w:val="009865BE"/>
    <w:rsid w:val="00991509"/>
    <w:rsid w:val="009957B5"/>
    <w:rsid w:val="00995CE5"/>
    <w:rsid w:val="009A6AEE"/>
    <w:rsid w:val="009C0F56"/>
    <w:rsid w:val="009C3E48"/>
    <w:rsid w:val="009C6A8F"/>
    <w:rsid w:val="009D7CF5"/>
    <w:rsid w:val="009F0CD3"/>
    <w:rsid w:val="009F2751"/>
    <w:rsid w:val="00A06466"/>
    <w:rsid w:val="00A10F84"/>
    <w:rsid w:val="00A140EB"/>
    <w:rsid w:val="00A20E9E"/>
    <w:rsid w:val="00A4104D"/>
    <w:rsid w:val="00A46D72"/>
    <w:rsid w:val="00A52C73"/>
    <w:rsid w:val="00A54F07"/>
    <w:rsid w:val="00A5587D"/>
    <w:rsid w:val="00A55B36"/>
    <w:rsid w:val="00A56449"/>
    <w:rsid w:val="00A56704"/>
    <w:rsid w:val="00A61C58"/>
    <w:rsid w:val="00A663BA"/>
    <w:rsid w:val="00A6649F"/>
    <w:rsid w:val="00A72F14"/>
    <w:rsid w:val="00A80076"/>
    <w:rsid w:val="00A83D45"/>
    <w:rsid w:val="00A85B0C"/>
    <w:rsid w:val="00A97978"/>
    <w:rsid w:val="00A97A0E"/>
    <w:rsid w:val="00AA2D76"/>
    <w:rsid w:val="00AA2EAC"/>
    <w:rsid w:val="00AA3E96"/>
    <w:rsid w:val="00AA5898"/>
    <w:rsid w:val="00AB0917"/>
    <w:rsid w:val="00AB1CF9"/>
    <w:rsid w:val="00AC676A"/>
    <w:rsid w:val="00AF54E3"/>
    <w:rsid w:val="00B006D8"/>
    <w:rsid w:val="00B0463D"/>
    <w:rsid w:val="00B04B4A"/>
    <w:rsid w:val="00B07B77"/>
    <w:rsid w:val="00B121C7"/>
    <w:rsid w:val="00B1471B"/>
    <w:rsid w:val="00B2075B"/>
    <w:rsid w:val="00B24CF6"/>
    <w:rsid w:val="00B24D1D"/>
    <w:rsid w:val="00B315DE"/>
    <w:rsid w:val="00B33F20"/>
    <w:rsid w:val="00B409F9"/>
    <w:rsid w:val="00B43278"/>
    <w:rsid w:val="00B44067"/>
    <w:rsid w:val="00B4664C"/>
    <w:rsid w:val="00B50605"/>
    <w:rsid w:val="00B5184F"/>
    <w:rsid w:val="00B53686"/>
    <w:rsid w:val="00B537E2"/>
    <w:rsid w:val="00B55241"/>
    <w:rsid w:val="00B55B22"/>
    <w:rsid w:val="00B618CE"/>
    <w:rsid w:val="00B63520"/>
    <w:rsid w:val="00B71E09"/>
    <w:rsid w:val="00B76A6F"/>
    <w:rsid w:val="00B873FF"/>
    <w:rsid w:val="00B967C0"/>
    <w:rsid w:val="00BA30BB"/>
    <w:rsid w:val="00BA3B31"/>
    <w:rsid w:val="00BD60CB"/>
    <w:rsid w:val="00BE44CE"/>
    <w:rsid w:val="00BE69FB"/>
    <w:rsid w:val="00BE6A92"/>
    <w:rsid w:val="00BE6E96"/>
    <w:rsid w:val="00C01083"/>
    <w:rsid w:val="00C03F95"/>
    <w:rsid w:val="00C0654A"/>
    <w:rsid w:val="00C11368"/>
    <w:rsid w:val="00C11FAF"/>
    <w:rsid w:val="00C15558"/>
    <w:rsid w:val="00C2093D"/>
    <w:rsid w:val="00C20AED"/>
    <w:rsid w:val="00C21AA6"/>
    <w:rsid w:val="00C227BC"/>
    <w:rsid w:val="00C240B9"/>
    <w:rsid w:val="00C273C7"/>
    <w:rsid w:val="00C30CE3"/>
    <w:rsid w:val="00C4422B"/>
    <w:rsid w:val="00C51974"/>
    <w:rsid w:val="00C54E58"/>
    <w:rsid w:val="00C60A69"/>
    <w:rsid w:val="00C641C3"/>
    <w:rsid w:val="00C650A4"/>
    <w:rsid w:val="00C65A87"/>
    <w:rsid w:val="00C66F63"/>
    <w:rsid w:val="00C72FF6"/>
    <w:rsid w:val="00C74985"/>
    <w:rsid w:val="00C81140"/>
    <w:rsid w:val="00C93579"/>
    <w:rsid w:val="00C93CC6"/>
    <w:rsid w:val="00C965A7"/>
    <w:rsid w:val="00CB440F"/>
    <w:rsid w:val="00CB4B92"/>
    <w:rsid w:val="00CB5EB1"/>
    <w:rsid w:val="00CC35B1"/>
    <w:rsid w:val="00CC5A2C"/>
    <w:rsid w:val="00CE152B"/>
    <w:rsid w:val="00CE42EF"/>
    <w:rsid w:val="00CF1958"/>
    <w:rsid w:val="00D01C02"/>
    <w:rsid w:val="00D0311A"/>
    <w:rsid w:val="00D10734"/>
    <w:rsid w:val="00D34DBE"/>
    <w:rsid w:val="00D67093"/>
    <w:rsid w:val="00D8584F"/>
    <w:rsid w:val="00D87B7C"/>
    <w:rsid w:val="00D91374"/>
    <w:rsid w:val="00D93B7B"/>
    <w:rsid w:val="00DA7CAC"/>
    <w:rsid w:val="00DB0850"/>
    <w:rsid w:val="00DB5B6C"/>
    <w:rsid w:val="00DB5F43"/>
    <w:rsid w:val="00DC234A"/>
    <w:rsid w:val="00DC27FF"/>
    <w:rsid w:val="00DD4133"/>
    <w:rsid w:val="00DD4936"/>
    <w:rsid w:val="00DD68DD"/>
    <w:rsid w:val="00DD6A4B"/>
    <w:rsid w:val="00DE28FC"/>
    <w:rsid w:val="00DE6B4C"/>
    <w:rsid w:val="00E11E8F"/>
    <w:rsid w:val="00E17526"/>
    <w:rsid w:val="00E20BA2"/>
    <w:rsid w:val="00E2330F"/>
    <w:rsid w:val="00E3475C"/>
    <w:rsid w:val="00E37FC8"/>
    <w:rsid w:val="00E415AF"/>
    <w:rsid w:val="00E419E2"/>
    <w:rsid w:val="00E42803"/>
    <w:rsid w:val="00E433AD"/>
    <w:rsid w:val="00E44C60"/>
    <w:rsid w:val="00E4604D"/>
    <w:rsid w:val="00E52DB2"/>
    <w:rsid w:val="00E57FD1"/>
    <w:rsid w:val="00E63923"/>
    <w:rsid w:val="00E73786"/>
    <w:rsid w:val="00E748AB"/>
    <w:rsid w:val="00E77C2A"/>
    <w:rsid w:val="00E816CE"/>
    <w:rsid w:val="00E82B44"/>
    <w:rsid w:val="00E90815"/>
    <w:rsid w:val="00EA4252"/>
    <w:rsid w:val="00EA7764"/>
    <w:rsid w:val="00EB5386"/>
    <w:rsid w:val="00EC42FF"/>
    <w:rsid w:val="00ED16E9"/>
    <w:rsid w:val="00ED7359"/>
    <w:rsid w:val="00EE513C"/>
    <w:rsid w:val="00EF2B56"/>
    <w:rsid w:val="00EF3591"/>
    <w:rsid w:val="00EF6C1C"/>
    <w:rsid w:val="00F000A7"/>
    <w:rsid w:val="00F00DEF"/>
    <w:rsid w:val="00F04E7C"/>
    <w:rsid w:val="00F054CC"/>
    <w:rsid w:val="00F108C1"/>
    <w:rsid w:val="00F10E6F"/>
    <w:rsid w:val="00F124BC"/>
    <w:rsid w:val="00F13FCB"/>
    <w:rsid w:val="00F169B3"/>
    <w:rsid w:val="00F258E5"/>
    <w:rsid w:val="00F268DB"/>
    <w:rsid w:val="00F37F7F"/>
    <w:rsid w:val="00F4267C"/>
    <w:rsid w:val="00F504E3"/>
    <w:rsid w:val="00F53F28"/>
    <w:rsid w:val="00F54E18"/>
    <w:rsid w:val="00F64B20"/>
    <w:rsid w:val="00F74B4A"/>
    <w:rsid w:val="00F770C6"/>
    <w:rsid w:val="00F90F52"/>
    <w:rsid w:val="00F91C8F"/>
    <w:rsid w:val="00F938BE"/>
    <w:rsid w:val="00F95FF8"/>
    <w:rsid w:val="00FA3583"/>
    <w:rsid w:val="00FA7232"/>
    <w:rsid w:val="00FA78FE"/>
    <w:rsid w:val="00FB18AF"/>
    <w:rsid w:val="00FC576B"/>
    <w:rsid w:val="00FC5B25"/>
    <w:rsid w:val="00FD0876"/>
    <w:rsid w:val="00FD0DA2"/>
    <w:rsid w:val="00FD1F5F"/>
    <w:rsid w:val="00FD47BC"/>
    <w:rsid w:val="00FD5765"/>
    <w:rsid w:val="00FE1788"/>
    <w:rsid w:val="00FE2C4C"/>
    <w:rsid w:val="00FF0DF1"/>
    <w:rsid w:val="00FF1A73"/>
    <w:rsid w:val="00FF1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80D0"/>
  <w15:docId w15:val="{40B121CB-0B38-49A9-8C81-D0A16DA9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val="en-US" w:eastAsia="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0828EE"/>
    <w:pPr>
      <w:keepNext/>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outlineLvl w:val="3"/>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MessageHeaderLabel">
    <w:name w:val="Message Header Label"/>
    <w:rPr>
      <w:rFonts w:ascii="Arial Black" w:hAnsi="Arial Black"/>
      <w:sz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Heading2Char">
    <w:name w:val="Heading 2 Char"/>
    <w:rPr>
      <w:rFonts w:ascii="Arial" w:hAnsi="Arial" w:cs="Arial"/>
      <w:b/>
      <w:bCs/>
      <w:i/>
      <w:iCs/>
      <w:sz w:val="28"/>
      <w:szCs w:val="28"/>
      <w:lang w:val="en-US"/>
    </w:rPr>
  </w:style>
  <w:style w:type="character" w:customStyle="1" w:styleId="Heading4Char">
    <w:name w:val="Heading 4 Char"/>
    <w:rPr>
      <w:rFonts w:ascii="Arial" w:hAnsi="Arial"/>
      <w:b/>
      <w:bCs/>
      <w:lang w:val="en-GB"/>
    </w:rPr>
  </w:style>
  <w:style w:type="character" w:customStyle="1" w:styleId="TitleChar">
    <w:name w:val="Title Char"/>
    <w:rPr>
      <w:rFonts w:ascii="Cambria" w:eastAsia="Times New Roman" w:hAnsi="Cambria" w:cs="Times New Roman"/>
      <w:color w:val="17365D"/>
      <w:spacing w:val="5"/>
      <w:kern w:val="1"/>
      <w:sz w:val="52"/>
      <w:szCs w:val="52"/>
      <w:lang w:val="en-US"/>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style>
  <w:style w:type="paragraph" w:styleId="Footer">
    <w:name w:val="footer"/>
    <w:basedOn w:val="Normal"/>
    <w:link w:val="FooterChar"/>
    <w:semiHidden/>
  </w:style>
  <w:style w:type="paragraph" w:styleId="MessageHeader">
    <w:name w:val="Message Header"/>
    <w:basedOn w:val="BodyText"/>
    <w:semiHidden/>
    <w:pPr>
      <w:keepLines/>
      <w:spacing w:after="40" w:line="440" w:lineRule="atLeast"/>
      <w:ind w:left="720" w:hanging="720"/>
    </w:pPr>
    <w:rPr>
      <w:spacing w:val="-5"/>
      <w:sz w:val="20"/>
      <w:szCs w:val="20"/>
    </w:rPr>
  </w:style>
  <w:style w:type="paragraph" w:customStyle="1" w:styleId="MessageHeaderFirst">
    <w:name w:val="Message Header First"/>
    <w:basedOn w:val="MessageHeader"/>
    <w:next w:val="MessageHeader"/>
  </w:style>
  <w:style w:type="paragraph" w:customStyle="1" w:styleId="Checkboxes">
    <w:name w:val="Checkboxes"/>
    <w:basedOn w:val="Normal"/>
    <w:pPr>
      <w:spacing w:before="360" w:after="360"/>
    </w:pPr>
    <w:rPr>
      <w:rFonts w:ascii="Times New Roman" w:hAnsi="Times New Roman"/>
      <w:sz w:val="20"/>
      <w:szCs w:val="20"/>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after="300"/>
    </w:pPr>
    <w:rPr>
      <w:rFonts w:ascii="Cambria" w:hAnsi="Cambria"/>
      <w:color w:val="17365D"/>
      <w:spacing w:val="5"/>
      <w:kern w:val="1"/>
      <w:sz w:val="52"/>
      <w:szCs w:val="52"/>
    </w:rPr>
  </w:style>
  <w:style w:type="paragraph" w:styleId="Subtitle">
    <w:name w:val="Subtitle"/>
    <w:basedOn w:val="Heading"/>
    <w:next w:val="BodyText"/>
    <w:qFormat/>
    <w:pPr>
      <w:jc w:val="center"/>
    </w:pPr>
    <w:rPr>
      <w:i/>
      <w:iCs/>
    </w:rPr>
  </w:style>
  <w:style w:type="paragraph" w:styleId="ListParagraph">
    <w:name w:val="List Paragraph"/>
    <w:basedOn w:val="Normal"/>
    <w:uiPriority w:val="34"/>
    <w:qFormat/>
    <w:pPr>
      <w:ind w:left="720"/>
    </w:pPr>
  </w:style>
  <w:style w:type="paragraph" w:styleId="BodyTextIndent">
    <w:name w:val="Body Text Indent"/>
    <w:basedOn w:val="Normal"/>
    <w:semiHidden/>
    <w:pPr>
      <w:ind w:left="720"/>
    </w:pPr>
  </w:style>
  <w:style w:type="paragraph" w:styleId="NormalWeb">
    <w:name w:val="Normal (Web)"/>
    <w:basedOn w:val="Normal"/>
    <w:rsid w:val="00897590"/>
    <w:pPr>
      <w:suppressAutoHyphens w:val="0"/>
      <w:spacing w:before="100" w:beforeAutospacing="1" w:after="100" w:afterAutospacing="1"/>
    </w:pPr>
    <w:rPr>
      <w:rFonts w:ascii="Times New Roman" w:hAnsi="Times New Roman"/>
      <w:lang w:val="en-GB" w:eastAsia="en-GB"/>
    </w:rPr>
  </w:style>
  <w:style w:type="paragraph" w:customStyle="1" w:styleId="Default">
    <w:name w:val="Default"/>
    <w:rsid w:val="00FF1CEF"/>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4506A9"/>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4506A9"/>
    <w:rPr>
      <w:rFonts w:ascii="Calibri" w:eastAsia="Calibri" w:hAnsi="Calibri"/>
      <w:sz w:val="22"/>
      <w:szCs w:val="21"/>
      <w:lang w:eastAsia="en-US"/>
    </w:rPr>
  </w:style>
  <w:style w:type="character" w:customStyle="1" w:styleId="Heading3Char">
    <w:name w:val="Heading 3 Char"/>
    <w:link w:val="Heading3"/>
    <w:uiPriority w:val="9"/>
    <w:semiHidden/>
    <w:rsid w:val="000828EE"/>
    <w:rPr>
      <w:rFonts w:ascii="Cambria" w:eastAsia="Times New Roman" w:hAnsi="Cambria" w:cs="Times New Roman"/>
      <w:b/>
      <w:bCs/>
      <w:sz w:val="26"/>
      <w:szCs w:val="26"/>
      <w:lang w:val="en-US" w:eastAsia="ar-SA"/>
    </w:rPr>
  </w:style>
  <w:style w:type="paragraph" w:styleId="BodyText2">
    <w:name w:val="Body Text 2"/>
    <w:basedOn w:val="Normal"/>
    <w:link w:val="BodyText2Char"/>
    <w:uiPriority w:val="99"/>
    <w:semiHidden/>
    <w:unhideWhenUsed/>
    <w:rsid w:val="000828EE"/>
    <w:pPr>
      <w:spacing w:after="120" w:line="480" w:lineRule="auto"/>
    </w:pPr>
  </w:style>
  <w:style w:type="character" w:customStyle="1" w:styleId="BodyText2Char">
    <w:name w:val="Body Text 2 Char"/>
    <w:link w:val="BodyText2"/>
    <w:uiPriority w:val="99"/>
    <w:semiHidden/>
    <w:rsid w:val="000828EE"/>
    <w:rPr>
      <w:rFonts w:ascii="Arial" w:hAnsi="Arial"/>
      <w:sz w:val="24"/>
      <w:szCs w:val="24"/>
      <w:lang w:val="en-US" w:eastAsia="ar-SA"/>
    </w:rPr>
  </w:style>
  <w:style w:type="character" w:customStyle="1" w:styleId="FooterChar">
    <w:name w:val="Footer Char"/>
    <w:link w:val="Footer"/>
    <w:semiHidden/>
    <w:rsid w:val="007D18FE"/>
    <w:rPr>
      <w:rFonts w:ascii="Arial" w:hAnsi="Arial"/>
      <w:sz w:val="24"/>
      <w:szCs w:val="24"/>
      <w:lang w:val="en-US" w:eastAsia="ar-SA"/>
    </w:rPr>
  </w:style>
  <w:style w:type="character" w:customStyle="1" w:styleId="profilecard-screenname">
    <w:name w:val="profilecard-screenname"/>
    <w:rsid w:val="00FB18AF"/>
  </w:style>
  <w:style w:type="paragraph" w:customStyle="1" w:styleId="Body">
    <w:name w:val="Body"/>
    <w:rsid w:val="00FB18AF"/>
    <w:pPr>
      <w:pBdr>
        <w:top w:val="nil"/>
        <w:left w:val="nil"/>
        <w:bottom w:val="nil"/>
        <w:right w:val="nil"/>
        <w:between w:val="nil"/>
        <w:bar w:val="nil"/>
      </w:pBdr>
    </w:pPr>
    <w:rPr>
      <w:rFonts w:eastAsia="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302">
      <w:bodyDiv w:val="1"/>
      <w:marLeft w:val="0"/>
      <w:marRight w:val="0"/>
      <w:marTop w:val="0"/>
      <w:marBottom w:val="0"/>
      <w:divBdr>
        <w:top w:val="none" w:sz="0" w:space="0" w:color="auto"/>
        <w:left w:val="none" w:sz="0" w:space="0" w:color="auto"/>
        <w:bottom w:val="none" w:sz="0" w:space="0" w:color="auto"/>
        <w:right w:val="none" w:sz="0" w:space="0" w:color="auto"/>
      </w:divBdr>
    </w:div>
    <w:div w:id="51315631">
      <w:bodyDiv w:val="1"/>
      <w:marLeft w:val="0"/>
      <w:marRight w:val="0"/>
      <w:marTop w:val="0"/>
      <w:marBottom w:val="0"/>
      <w:divBdr>
        <w:top w:val="none" w:sz="0" w:space="0" w:color="auto"/>
        <w:left w:val="none" w:sz="0" w:space="0" w:color="auto"/>
        <w:bottom w:val="none" w:sz="0" w:space="0" w:color="auto"/>
        <w:right w:val="none" w:sz="0" w:space="0" w:color="auto"/>
      </w:divBdr>
    </w:div>
    <w:div w:id="120001751">
      <w:bodyDiv w:val="1"/>
      <w:marLeft w:val="0"/>
      <w:marRight w:val="0"/>
      <w:marTop w:val="0"/>
      <w:marBottom w:val="0"/>
      <w:divBdr>
        <w:top w:val="none" w:sz="0" w:space="0" w:color="auto"/>
        <w:left w:val="none" w:sz="0" w:space="0" w:color="auto"/>
        <w:bottom w:val="none" w:sz="0" w:space="0" w:color="auto"/>
        <w:right w:val="none" w:sz="0" w:space="0" w:color="auto"/>
      </w:divBdr>
    </w:div>
    <w:div w:id="145246991">
      <w:bodyDiv w:val="1"/>
      <w:marLeft w:val="0"/>
      <w:marRight w:val="0"/>
      <w:marTop w:val="0"/>
      <w:marBottom w:val="0"/>
      <w:divBdr>
        <w:top w:val="none" w:sz="0" w:space="0" w:color="auto"/>
        <w:left w:val="none" w:sz="0" w:space="0" w:color="auto"/>
        <w:bottom w:val="none" w:sz="0" w:space="0" w:color="auto"/>
        <w:right w:val="none" w:sz="0" w:space="0" w:color="auto"/>
      </w:divBdr>
    </w:div>
    <w:div w:id="243878555">
      <w:bodyDiv w:val="1"/>
      <w:marLeft w:val="0"/>
      <w:marRight w:val="0"/>
      <w:marTop w:val="0"/>
      <w:marBottom w:val="0"/>
      <w:divBdr>
        <w:top w:val="none" w:sz="0" w:space="0" w:color="auto"/>
        <w:left w:val="none" w:sz="0" w:space="0" w:color="auto"/>
        <w:bottom w:val="none" w:sz="0" w:space="0" w:color="auto"/>
        <w:right w:val="none" w:sz="0" w:space="0" w:color="auto"/>
      </w:divBdr>
    </w:div>
    <w:div w:id="332222354">
      <w:bodyDiv w:val="1"/>
      <w:marLeft w:val="0"/>
      <w:marRight w:val="0"/>
      <w:marTop w:val="0"/>
      <w:marBottom w:val="0"/>
      <w:divBdr>
        <w:top w:val="none" w:sz="0" w:space="0" w:color="auto"/>
        <w:left w:val="none" w:sz="0" w:space="0" w:color="auto"/>
        <w:bottom w:val="none" w:sz="0" w:space="0" w:color="auto"/>
        <w:right w:val="none" w:sz="0" w:space="0" w:color="auto"/>
      </w:divBdr>
    </w:div>
    <w:div w:id="338432011">
      <w:bodyDiv w:val="1"/>
      <w:marLeft w:val="0"/>
      <w:marRight w:val="0"/>
      <w:marTop w:val="0"/>
      <w:marBottom w:val="0"/>
      <w:divBdr>
        <w:top w:val="none" w:sz="0" w:space="0" w:color="auto"/>
        <w:left w:val="none" w:sz="0" w:space="0" w:color="auto"/>
        <w:bottom w:val="none" w:sz="0" w:space="0" w:color="auto"/>
        <w:right w:val="none" w:sz="0" w:space="0" w:color="auto"/>
      </w:divBdr>
    </w:div>
    <w:div w:id="354619181">
      <w:bodyDiv w:val="1"/>
      <w:marLeft w:val="0"/>
      <w:marRight w:val="0"/>
      <w:marTop w:val="0"/>
      <w:marBottom w:val="0"/>
      <w:divBdr>
        <w:top w:val="none" w:sz="0" w:space="0" w:color="auto"/>
        <w:left w:val="none" w:sz="0" w:space="0" w:color="auto"/>
        <w:bottom w:val="none" w:sz="0" w:space="0" w:color="auto"/>
        <w:right w:val="none" w:sz="0" w:space="0" w:color="auto"/>
      </w:divBdr>
    </w:div>
    <w:div w:id="485359832">
      <w:bodyDiv w:val="1"/>
      <w:marLeft w:val="0"/>
      <w:marRight w:val="0"/>
      <w:marTop w:val="0"/>
      <w:marBottom w:val="0"/>
      <w:divBdr>
        <w:top w:val="none" w:sz="0" w:space="0" w:color="auto"/>
        <w:left w:val="none" w:sz="0" w:space="0" w:color="auto"/>
        <w:bottom w:val="none" w:sz="0" w:space="0" w:color="auto"/>
        <w:right w:val="none" w:sz="0" w:space="0" w:color="auto"/>
      </w:divBdr>
    </w:div>
    <w:div w:id="558977719">
      <w:bodyDiv w:val="1"/>
      <w:marLeft w:val="0"/>
      <w:marRight w:val="0"/>
      <w:marTop w:val="0"/>
      <w:marBottom w:val="0"/>
      <w:divBdr>
        <w:top w:val="none" w:sz="0" w:space="0" w:color="auto"/>
        <w:left w:val="none" w:sz="0" w:space="0" w:color="auto"/>
        <w:bottom w:val="none" w:sz="0" w:space="0" w:color="auto"/>
        <w:right w:val="none" w:sz="0" w:space="0" w:color="auto"/>
      </w:divBdr>
    </w:div>
    <w:div w:id="570697546">
      <w:bodyDiv w:val="1"/>
      <w:marLeft w:val="0"/>
      <w:marRight w:val="0"/>
      <w:marTop w:val="0"/>
      <w:marBottom w:val="0"/>
      <w:divBdr>
        <w:top w:val="none" w:sz="0" w:space="0" w:color="auto"/>
        <w:left w:val="none" w:sz="0" w:space="0" w:color="auto"/>
        <w:bottom w:val="none" w:sz="0" w:space="0" w:color="auto"/>
        <w:right w:val="none" w:sz="0" w:space="0" w:color="auto"/>
      </w:divBdr>
    </w:div>
    <w:div w:id="570821556">
      <w:bodyDiv w:val="1"/>
      <w:marLeft w:val="0"/>
      <w:marRight w:val="0"/>
      <w:marTop w:val="0"/>
      <w:marBottom w:val="0"/>
      <w:divBdr>
        <w:top w:val="none" w:sz="0" w:space="0" w:color="auto"/>
        <w:left w:val="none" w:sz="0" w:space="0" w:color="auto"/>
        <w:bottom w:val="none" w:sz="0" w:space="0" w:color="auto"/>
        <w:right w:val="none" w:sz="0" w:space="0" w:color="auto"/>
      </w:divBdr>
    </w:div>
    <w:div w:id="587930509">
      <w:bodyDiv w:val="1"/>
      <w:marLeft w:val="0"/>
      <w:marRight w:val="0"/>
      <w:marTop w:val="0"/>
      <w:marBottom w:val="0"/>
      <w:divBdr>
        <w:top w:val="none" w:sz="0" w:space="0" w:color="auto"/>
        <w:left w:val="none" w:sz="0" w:space="0" w:color="auto"/>
        <w:bottom w:val="none" w:sz="0" w:space="0" w:color="auto"/>
        <w:right w:val="none" w:sz="0" w:space="0" w:color="auto"/>
      </w:divBdr>
    </w:div>
    <w:div w:id="663630938">
      <w:bodyDiv w:val="1"/>
      <w:marLeft w:val="0"/>
      <w:marRight w:val="0"/>
      <w:marTop w:val="0"/>
      <w:marBottom w:val="0"/>
      <w:divBdr>
        <w:top w:val="none" w:sz="0" w:space="0" w:color="auto"/>
        <w:left w:val="none" w:sz="0" w:space="0" w:color="auto"/>
        <w:bottom w:val="none" w:sz="0" w:space="0" w:color="auto"/>
        <w:right w:val="none" w:sz="0" w:space="0" w:color="auto"/>
      </w:divBdr>
    </w:div>
    <w:div w:id="830214861">
      <w:bodyDiv w:val="1"/>
      <w:marLeft w:val="0"/>
      <w:marRight w:val="0"/>
      <w:marTop w:val="0"/>
      <w:marBottom w:val="0"/>
      <w:divBdr>
        <w:top w:val="none" w:sz="0" w:space="0" w:color="auto"/>
        <w:left w:val="none" w:sz="0" w:space="0" w:color="auto"/>
        <w:bottom w:val="none" w:sz="0" w:space="0" w:color="auto"/>
        <w:right w:val="none" w:sz="0" w:space="0" w:color="auto"/>
      </w:divBdr>
    </w:div>
    <w:div w:id="860705865">
      <w:bodyDiv w:val="1"/>
      <w:marLeft w:val="0"/>
      <w:marRight w:val="0"/>
      <w:marTop w:val="0"/>
      <w:marBottom w:val="0"/>
      <w:divBdr>
        <w:top w:val="none" w:sz="0" w:space="0" w:color="auto"/>
        <w:left w:val="none" w:sz="0" w:space="0" w:color="auto"/>
        <w:bottom w:val="none" w:sz="0" w:space="0" w:color="auto"/>
        <w:right w:val="none" w:sz="0" w:space="0" w:color="auto"/>
      </w:divBdr>
    </w:div>
    <w:div w:id="966818735">
      <w:bodyDiv w:val="1"/>
      <w:marLeft w:val="0"/>
      <w:marRight w:val="0"/>
      <w:marTop w:val="0"/>
      <w:marBottom w:val="0"/>
      <w:divBdr>
        <w:top w:val="none" w:sz="0" w:space="0" w:color="auto"/>
        <w:left w:val="none" w:sz="0" w:space="0" w:color="auto"/>
        <w:bottom w:val="none" w:sz="0" w:space="0" w:color="auto"/>
        <w:right w:val="none" w:sz="0" w:space="0" w:color="auto"/>
      </w:divBdr>
      <w:divsChild>
        <w:div w:id="1815558396">
          <w:marLeft w:val="0"/>
          <w:marRight w:val="0"/>
          <w:marTop w:val="0"/>
          <w:marBottom w:val="0"/>
          <w:divBdr>
            <w:top w:val="none" w:sz="0" w:space="0" w:color="auto"/>
            <w:left w:val="none" w:sz="0" w:space="0" w:color="auto"/>
            <w:bottom w:val="none" w:sz="0" w:space="0" w:color="auto"/>
            <w:right w:val="none" w:sz="0" w:space="0" w:color="auto"/>
          </w:divBdr>
        </w:div>
      </w:divsChild>
    </w:div>
    <w:div w:id="1438216524">
      <w:bodyDiv w:val="1"/>
      <w:marLeft w:val="0"/>
      <w:marRight w:val="0"/>
      <w:marTop w:val="0"/>
      <w:marBottom w:val="0"/>
      <w:divBdr>
        <w:top w:val="none" w:sz="0" w:space="0" w:color="auto"/>
        <w:left w:val="none" w:sz="0" w:space="0" w:color="auto"/>
        <w:bottom w:val="none" w:sz="0" w:space="0" w:color="auto"/>
        <w:right w:val="none" w:sz="0" w:space="0" w:color="auto"/>
      </w:divBdr>
    </w:div>
    <w:div w:id="1872305415">
      <w:bodyDiv w:val="1"/>
      <w:marLeft w:val="0"/>
      <w:marRight w:val="0"/>
      <w:marTop w:val="0"/>
      <w:marBottom w:val="0"/>
      <w:divBdr>
        <w:top w:val="none" w:sz="0" w:space="0" w:color="auto"/>
        <w:left w:val="none" w:sz="0" w:space="0" w:color="auto"/>
        <w:bottom w:val="none" w:sz="0" w:space="0" w:color="auto"/>
        <w:right w:val="none" w:sz="0" w:space="0" w:color="auto"/>
      </w:divBdr>
    </w:div>
    <w:div w:id="1905406868">
      <w:bodyDiv w:val="1"/>
      <w:marLeft w:val="0"/>
      <w:marRight w:val="0"/>
      <w:marTop w:val="0"/>
      <w:marBottom w:val="0"/>
      <w:divBdr>
        <w:top w:val="none" w:sz="0" w:space="0" w:color="auto"/>
        <w:left w:val="none" w:sz="0" w:space="0" w:color="auto"/>
        <w:bottom w:val="none" w:sz="0" w:space="0" w:color="auto"/>
        <w:right w:val="none" w:sz="0" w:space="0" w:color="auto"/>
      </w:divBdr>
    </w:div>
    <w:div w:id="20499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rack_and_field" TargetMode="External"/><Relationship Id="rId18" Type="http://schemas.openxmlformats.org/officeDocument/2006/relationships/hyperlink" Target="https://en.wikipedia.org/wiki/Confederation_of_African_Athleti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facebook.com/Athletics-South-Africa-1660894007461450/" TargetMode="External"/><Relationship Id="rId17" Type="http://schemas.openxmlformats.org/officeDocument/2006/relationships/hyperlink" Target="https://en.wikipedia.org/wiki/Athletics_South_Africa" TargetMode="External"/><Relationship Id="rId2" Type="http://schemas.openxmlformats.org/officeDocument/2006/relationships/numbering" Target="numbering.xml"/><Relationship Id="rId16" Type="http://schemas.openxmlformats.org/officeDocument/2006/relationships/hyperlink" Target="https://en.wikipedia.org/wiki/Racewalk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gautengathletics.co.za/" TargetMode="External"/><Relationship Id="rId5" Type="http://schemas.openxmlformats.org/officeDocument/2006/relationships/webSettings" Target="webSettings.xml"/><Relationship Id="rId15" Type="http://schemas.openxmlformats.org/officeDocument/2006/relationships/hyperlink" Target="https://en.wikipedia.org/wiki/Road_running" TargetMode="External"/><Relationship Id="rId23" Type="http://schemas.openxmlformats.org/officeDocument/2006/relationships/theme" Target="theme/theme1.xml"/><Relationship Id="rId10" Type="http://schemas.openxmlformats.org/officeDocument/2006/relationships/hyperlink" Target="http://www.agn.co.za/" TargetMode="External"/><Relationship Id="rId19" Type="http://schemas.openxmlformats.org/officeDocument/2006/relationships/hyperlink" Target="https://en.wikipedia.org/wiki/Johannesburg" TargetMode="External"/><Relationship Id="rId4" Type="http://schemas.openxmlformats.org/officeDocument/2006/relationships/settings" Target="settings.xml"/><Relationship Id="rId9" Type="http://schemas.openxmlformats.org/officeDocument/2006/relationships/hyperlink" Target="http://www.webtickets.co.za/" TargetMode="External"/><Relationship Id="rId14" Type="http://schemas.openxmlformats.org/officeDocument/2006/relationships/hyperlink" Target="https://en.wikipedia.org/wiki/Cross_Country_runn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ellJ\Documents\Letter%20of%20Invitation%20to%20CAA%20Council%20Member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17CE-B21F-4417-82E8-AF60B0A7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of Invitation to CAA Council Members .dot</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3023</CharactersWithSpaces>
  <SharedDoc>false</SharedDoc>
  <HLinks>
    <vt:vector size="6" baseType="variant">
      <vt:variant>
        <vt:i4>8061007</vt:i4>
      </vt:variant>
      <vt:variant>
        <vt:i4>0</vt:i4>
      </vt:variant>
      <vt:variant>
        <vt:i4>0</vt:i4>
      </vt:variant>
      <vt:variant>
        <vt:i4>5</vt:i4>
      </vt:variant>
      <vt:variant>
        <vt:lpwstr>mailto:Skhosita@gmail.com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Durell Jejane</dc:creator>
  <cp:lastModifiedBy>Microsoft account</cp:lastModifiedBy>
  <cp:revision>2</cp:revision>
  <cp:lastPrinted>2022-09-12T12:10:00Z</cp:lastPrinted>
  <dcterms:created xsi:type="dcterms:W3CDTF">2024-02-09T15:06:00Z</dcterms:created>
  <dcterms:modified xsi:type="dcterms:W3CDTF">2024-02-09T15:06:00Z</dcterms:modified>
</cp:coreProperties>
</file>